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24E55" w14:textId="68F2424E" w:rsidR="007B471D" w:rsidRPr="007B471D" w:rsidRDefault="00A07EB2" w:rsidP="007B471D">
      <w:pPr>
        <w:jc w:val="center"/>
        <w:rPr>
          <w:rFonts w:ascii="Bradley Hand" w:hAnsi="Bradley Hand"/>
          <w:b/>
          <w:i/>
          <w:sz w:val="32"/>
          <w:szCs w:val="32"/>
        </w:rPr>
      </w:pPr>
      <w:bookmarkStart w:id="0" w:name="_GoBack"/>
      <w:bookmarkEnd w:id="0"/>
      <w:r>
        <w:rPr>
          <w:rFonts w:ascii="Bradley Hand" w:hAnsi="Bradley Hand"/>
          <w:b/>
          <w:i/>
          <w:sz w:val="32"/>
          <w:szCs w:val="32"/>
        </w:rPr>
        <w:t>Imagery Rewrite</w:t>
      </w:r>
    </w:p>
    <w:p w14:paraId="72017692" w14:textId="55CF4EA6" w:rsidR="00A07EB2" w:rsidRPr="00A07EB2" w:rsidRDefault="00A07EB2" w:rsidP="00A07EB2">
      <w:pPr>
        <w:rPr>
          <w:b/>
          <w:i/>
        </w:rPr>
      </w:pPr>
    </w:p>
    <w:p w14:paraId="3D2EC2C3" w14:textId="77777777" w:rsidR="00A07EB2" w:rsidRDefault="00A07EB2" w:rsidP="00A07EB2">
      <w:r>
        <w:t>Imagery is the use of words that appeal to our 5 senses.  It is really well described writing that gives us an image in our minds.</w:t>
      </w:r>
    </w:p>
    <w:p w14:paraId="06EEAB29" w14:textId="7D9D01BD" w:rsidR="00A07EB2" w:rsidRDefault="00A07EB2" w:rsidP="00A07EB2"/>
    <w:p w14:paraId="62BAC515" w14:textId="77777777" w:rsidR="00A07EB2" w:rsidRDefault="00A07EB2" w:rsidP="00A07EB2">
      <w:r>
        <w:t xml:space="preserve">Choose 4 scenes well described from the beginning, middle and end of the book and 1 of your choice. With a page number, write down the entire quote from the book. (If the quote ends up being two paragraphs or longer, use the simplified way to quote below.) </w:t>
      </w:r>
    </w:p>
    <w:p w14:paraId="35C69BC5" w14:textId="77777777" w:rsidR="00A07EB2" w:rsidRDefault="00A07EB2" w:rsidP="00A07EB2"/>
    <w:p w14:paraId="2378EA8A" w14:textId="77777777" w:rsidR="00A07EB2" w:rsidRDefault="00A07EB2" w:rsidP="00A07EB2">
      <w:r>
        <w:t xml:space="preserve">Then, describe WHAT makes this part of the book such a good example of imagery. What words give the reader a clear picture of what is being described?  What senses are being used when you read this part? How does this well described scene add information about the setting, characters, plot. How does this help the reader understand what is happening more or how to understand the character more?  Use quotes from the text to support your answer. </w:t>
      </w:r>
    </w:p>
    <w:p w14:paraId="2186F063" w14:textId="77777777" w:rsidR="00A07EB2" w:rsidRDefault="00A07EB2" w:rsidP="00A07EB2"/>
    <w:p w14:paraId="0E1264A8" w14:textId="77777777" w:rsidR="00A07EB2" w:rsidRDefault="00A07EB2" w:rsidP="00A07EB2">
      <w:r>
        <w:t xml:space="preserve">NEXT, REWRITE another part of the text in a way that elevates, or improves the imagery.  Perhaps you would add more vivid verbs, more color words (or different color words, amber instead of brownish), more words to describe the weather, etc. Your rewrite can be slightly longer or slightly shorter as long as it is DIFFERENTLY WORDED to give the same or better message. Highlight the words or phrases you used that were different. </w:t>
      </w:r>
    </w:p>
    <w:p w14:paraId="524D7D92" w14:textId="77777777" w:rsidR="00A07EB2" w:rsidRDefault="00A07EB2" w:rsidP="00A07EB2"/>
    <w:p w14:paraId="0D28F520" w14:textId="72AC2D29" w:rsidR="00A07EB2" w:rsidRDefault="00A07EB2" w:rsidP="00A07EB2">
      <w:r>
        <w:t>LASTLY, draw and color a picture of YOUR scene in a large enough space to enjoy.</w:t>
      </w:r>
    </w:p>
    <w:p w14:paraId="77508D0F" w14:textId="77777777" w:rsidR="00A07EB2" w:rsidRDefault="00A07EB2" w:rsidP="00A07EB2">
      <w:pPr>
        <w:pStyle w:val="ListParagraph"/>
      </w:pPr>
    </w:p>
    <w:p w14:paraId="684080BE" w14:textId="77777777" w:rsidR="00A07EB2" w:rsidRDefault="00A07EB2" w:rsidP="00A07EB2">
      <w:pPr>
        <w:pStyle w:val="ListParagraph"/>
      </w:pPr>
      <w:r>
        <w:t xml:space="preserve">Simplified way of quoting LONG entries:  </w:t>
      </w:r>
    </w:p>
    <w:p w14:paraId="0D97E273" w14:textId="77777777" w:rsidR="00A07EB2" w:rsidRDefault="00A07EB2" w:rsidP="00A07EB2">
      <w:pPr>
        <w:pStyle w:val="ListParagraph"/>
      </w:pPr>
      <w:r>
        <w:t>p. 29-30:</w:t>
      </w:r>
    </w:p>
    <w:p w14:paraId="00D4012D" w14:textId="2E023243" w:rsidR="007B471D" w:rsidRDefault="00A07EB2" w:rsidP="00A07EB2">
      <w:pPr>
        <w:pStyle w:val="ListParagraph"/>
      </w:pPr>
      <w:r>
        <w:t>“The sun glistened with the brightness of a diamond.  As I looked up into the sky, John could see that the sky was as blue as the ocean……………………… He returned to the cool, green grass and smiled.” (The beginning quote started on page 29 and the ending quote ended on page 30.</w:t>
      </w:r>
    </w:p>
    <w:p w14:paraId="603DDD35" w14:textId="77777777" w:rsidR="007B471D" w:rsidRDefault="007B471D"/>
    <w:p w14:paraId="387F1E45" w14:textId="77777777" w:rsidR="00A07EB2" w:rsidRDefault="00A07EB2">
      <w:r>
        <w:br w:type="page"/>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816"/>
        <w:gridCol w:w="6264"/>
      </w:tblGrid>
      <w:tr w:rsidR="007B471D" w14:paraId="5389F5BB" w14:textId="77777777" w:rsidTr="00A07EB2">
        <w:trPr>
          <w:trHeight w:val="288"/>
          <w:tblHeader/>
        </w:trPr>
        <w:tc>
          <w:tcPr>
            <w:tcW w:w="3816" w:type="dxa"/>
            <w:tcBorders>
              <w:top w:val="nil"/>
              <w:bottom w:val="double" w:sz="4" w:space="0" w:color="7F7F7F" w:themeColor="text1" w:themeTint="80"/>
            </w:tcBorders>
            <w:vAlign w:val="bottom"/>
          </w:tcPr>
          <w:p w14:paraId="51C15FFC" w14:textId="112E7F76" w:rsidR="007B471D" w:rsidRPr="005F3841" w:rsidRDefault="00A07EB2" w:rsidP="001D1456">
            <w:pPr>
              <w:pStyle w:val="Heading1"/>
              <w:outlineLvl w:val="0"/>
            </w:pPr>
            <w:r>
              <w:lastRenderedPageBreak/>
              <w:t>Imagery Scene #1</w:t>
            </w:r>
            <w:r w:rsidR="007B471D">
              <w:t>:</w:t>
            </w:r>
          </w:p>
        </w:tc>
        <w:tc>
          <w:tcPr>
            <w:tcW w:w="6264" w:type="dxa"/>
            <w:tcBorders>
              <w:top w:val="nil"/>
              <w:bottom w:val="double" w:sz="4" w:space="0" w:color="7F7F7F" w:themeColor="text1" w:themeTint="80"/>
            </w:tcBorders>
            <w:vAlign w:val="bottom"/>
          </w:tcPr>
          <w:p w14:paraId="028C1839" w14:textId="77777777" w:rsidR="007B471D" w:rsidRDefault="007B471D" w:rsidP="001D1456">
            <w:pPr>
              <w:pStyle w:val="Heading1"/>
              <w:outlineLvl w:val="0"/>
            </w:pPr>
            <w:r>
              <w:t>Page #s</w:t>
            </w:r>
          </w:p>
        </w:tc>
      </w:tr>
      <w:tr w:rsidR="007B471D" w14:paraId="4A52266F" w14:textId="77777777" w:rsidTr="00A07EB2">
        <w:trPr>
          <w:trHeight w:val="504"/>
        </w:trPr>
        <w:tc>
          <w:tcPr>
            <w:tcW w:w="10080" w:type="dxa"/>
            <w:gridSpan w:val="2"/>
            <w:tcBorders>
              <w:top w:val="double" w:sz="4" w:space="0" w:color="7F7F7F" w:themeColor="text1" w:themeTint="80"/>
            </w:tcBorders>
            <w:vAlign w:val="bottom"/>
          </w:tcPr>
          <w:p w14:paraId="6EA4FB86" w14:textId="77777777" w:rsidR="007B471D" w:rsidRDefault="007B471D" w:rsidP="001D1456"/>
        </w:tc>
      </w:tr>
      <w:tr w:rsidR="007B471D" w14:paraId="3214E408" w14:textId="77777777" w:rsidTr="00A07EB2">
        <w:trPr>
          <w:trHeight w:val="504"/>
        </w:trPr>
        <w:tc>
          <w:tcPr>
            <w:tcW w:w="10080" w:type="dxa"/>
            <w:gridSpan w:val="2"/>
            <w:vAlign w:val="bottom"/>
          </w:tcPr>
          <w:p w14:paraId="4C9959BF" w14:textId="77777777" w:rsidR="007B471D" w:rsidRDefault="007B471D" w:rsidP="001D1456"/>
        </w:tc>
      </w:tr>
      <w:tr w:rsidR="007B471D" w14:paraId="5DBBA898" w14:textId="77777777" w:rsidTr="00A07EB2">
        <w:trPr>
          <w:trHeight w:val="504"/>
        </w:trPr>
        <w:tc>
          <w:tcPr>
            <w:tcW w:w="10080" w:type="dxa"/>
            <w:gridSpan w:val="2"/>
            <w:vAlign w:val="bottom"/>
          </w:tcPr>
          <w:p w14:paraId="667CD31B" w14:textId="77777777" w:rsidR="007B471D" w:rsidRDefault="007B471D" w:rsidP="001D1456"/>
        </w:tc>
      </w:tr>
      <w:tr w:rsidR="007B471D" w14:paraId="3F5ED26D" w14:textId="77777777" w:rsidTr="00A07EB2">
        <w:trPr>
          <w:trHeight w:val="504"/>
        </w:trPr>
        <w:tc>
          <w:tcPr>
            <w:tcW w:w="10080" w:type="dxa"/>
            <w:gridSpan w:val="2"/>
            <w:vAlign w:val="bottom"/>
          </w:tcPr>
          <w:p w14:paraId="033FBDBE" w14:textId="77777777" w:rsidR="007B471D" w:rsidRDefault="007B471D" w:rsidP="001D1456"/>
        </w:tc>
      </w:tr>
      <w:tr w:rsidR="007B471D" w14:paraId="3C22CFDC" w14:textId="77777777" w:rsidTr="00A07EB2">
        <w:trPr>
          <w:trHeight w:val="504"/>
        </w:trPr>
        <w:tc>
          <w:tcPr>
            <w:tcW w:w="10080" w:type="dxa"/>
            <w:gridSpan w:val="2"/>
            <w:vAlign w:val="bottom"/>
          </w:tcPr>
          <w:p w14:paraId="33BB867A" w14:textId="77777777" w:rsidR="007B471D" w:rsidRDefault="007B471D" w:rsidP="001D1456"/>
        </w:tc>
      </w:tr>
      <w:tr w:rsidR="007B471D" w14:paraId="23559A81" w14:textId="77777777" w:rsidTr="00A07EB2">
        <w:trPr>
          <w:trHeight w:val="504"/>
        </w:trPr>
        <w:tc>
          <w:tcPr>
            <w:tcW w:w="10080" w:type="dxa"/>
            <w:gridSpan w:val="2"/>
            <w:vAlign w:val="bottom"/>
          </w:tcPr>
          <w:p w14:paraId="1E8D0716" w14:textId="77777777" w:rsidR="007B471D" w:rsidRDefault="007B471D" w:rsidP="001D1456"/>
        </w:tc>
      </w:tr>
      <w:tr w:rsidR="007B471D" w14:paraId="119D61B3" w14:textId="77777777" w:rsidTr="00A07EB2">
        <w:trPr>
          <w:trHeight w:val="504"/>
        </w:trPr>
        <w:tc>
          <w:tcPr>
            <w:tcW w:w="10080" w:type="dxa"/>
            <w:gridSpan w:val="2"/>
            <w:vAlign w:val="bottom"/>
          </w:tcPr>
          <w:p w14:paraId="26151397" w14:textId="77777777" w:rsidR="007B471D" w:rsidRDefault="007B471D" w:rsidP="001D1456"/>
        </w:tc>
      </w:tr>
      <w:tr w:rsidR="007B471D" w14:paraId="3954ABA2" w14:textId="77777777" w:rsidTr="00A07EB2">
        <w:trPr>
          <w:trHeight w:val="504"/>
        </w:trPr>
        <w:tc>
          <w:tcPr>
            <w:tcW w:w="10080" w:type="dxa"/>
            <w:gridSpan w:val="2"/>
            <w:vAlign w:val="bottom"/>
          </w:tcPr>
          <w:p w14:paraId="5DB9BB56" w14:textId="77777777" w:rsidR="007B471D" w:rsidRDefault="007B471D" w:rsidP="001D1456"/>
        </w:tc>
      </w:tr>
      <w:tr w:rsidR="007B471D" w14:paraId="135FAF05" w14:textId="77777777" w:rsidTr="00A07EB2">
        <w:trPr>
          <w:trHeight w:val="504"/>
        </w:trPr>
        <w:tc>
          <w:tcPr>
            <w:tcW w:w="10080" w:type="dxa"/>
            <w:gridSpan w:val="2"/>
            <w:vAlign w:val="bottom"/>
          </w:tcPr>
          <w:p w14:paraId="00493415" w14:textId="77777777" w:rsidR="007B471D" w:rsidRDefault="007B471D" w:rsidP="001D1456"/>
        </w:tc>
      </w:tr>
      <w:tr w:rsidR="007B471D" w14:paraId="5D0C40FF" w14:textId="77777777" w:rsidTr="00A07EB2">
        <w:trPr>
          <w:trHeight w:val="504"/>
        </w:trPr>
        <w:tc>
          <w:tcPr>
            <w:tcW w:w="10080" w:type="dxa"/>
            <w:gridSpan w:val="2"/>
            <w:vAlign w:val="bottom"/>
          </w:tcPr>
          <w:p w14:paraId="58CA1ECB" w14:textId="77777777" w:rsidR="007B471D" w:rsidRDefault="007B471D" w:rsidP="001D1456"/>
        </w:tc>
      </w:tr>
      <w:tr w:rsidR="007B471D" w14:paraId="6A93EDDF" w14:textId="77777777" w:rsidTr="00A07EB2">
        <w:trPr>
          <w:trHeight w:val="504"/>
        </w:trPr>
        <w:tc>
          <w:tcPr>
            <w:tcW w:w="10080" w:type="dxa"/>
            <w:gridSpan w:val="2"/>
            <w:vAlign w:val="bottom"/>
          </w:tcPr>
          <w:p w14:paraId="3A264E3B" w14:textId="77777777" w:rsidR="007B471D" w:rsidRDefault="007B471D" w:rsidP="001D1456"/>
        </w:tc>
      </w:tr>
      <w:tr w:rsidR="007B471D" w14:paraId="1168B7E7" w14:textId="77777777" w:rsidTr="00A07EB2">
        <w:trPr>
          <w:trHeight w:val="504"/>
        </w:trPr>
        <w:tc>
          <w:tcPr>
            <w:tcW w:w="10080" w:type="dxa"/>
            <w:gridSpan w:val="2"/>
            <w:vAlign w:val="bottom"/>
          </w:tcPr>
          <w:p w14:paraId="481965F1" w14:textId="77777777" w:rsidR="007B471D" w:rsidRDefault="007B471D" w:rsidP="001D1456"/>
        </w:tc>
      </w:tr>
      <w:tr w:rsidR="007B471D" w14:paraId="06DE36C3" w14:textId="77777777" w:rsidTr="00A07EB2">
        <w:trPr>
          <w:trHeight w:val="504"/>
        </w:trPr>
        <w:tc>
          <w:tcPr>
            <w:tcW w:w="10080" w:type="dxa"/>
            <w:gridSpan w:val="2"/>
            <w:vAlign w:val="bottom"/>
          </w:tcPr>
          <w:p w14:paraId="7963DB3A" w14:textId="77777777" w:rsidR="007B471D" w:rsidRDefault="007B471D" w:rsidP="001D1456"/>
        </w:tc>
      </w:tr>
      <w:tr w:rsidR="007B471D" w14:paraId="6D1429B8" w14:textId="77777777" w:rsidTr="00A07EB2">
        <w:trPr>
          <w:trHeight w:val="504"/>
        </w:trPr>
        <w:tc>
          <w:tcPr>
            <w:tcW w:w="10080" w:type="dxa"/>
            <w:gridSpan w:val="2"/>
            <w:vAlign w:val="bottom"/>
          </w:tcPr>
          <w:p w14:paraId="15E77F87" w14:textId="77777777" w:rsidR="007B471D" w:rsidRDefault="007B471D" w:rsidP="001D1456"/>
        </w:tc>
      </w:tr>
      <w:tr w:rsidR="007B471D" w14:paraId="19981A10" w14:textId="77777777" w:rsidTr="00A07EB2">
        <w:trPr>
          <w:trHeight w:val="504"/>
        </w:trPr>
        <w:tc>
          <w:tcPr>
            <w:tcW w:w="10080" w:type="dxa"/>
            <w:gridSpan w:val="2"/>
            <w:vAlign w:val="bottom"/>
          </w:tcPr>
          <w:p w14:paraId="39916337" w14:textId="77777777" w:rsidR="007B471D" w:rsidRDefault="007B471D" w:rsidP="001D1456"/>
        </w:tc>
      </w:tr>
      <w:tr w:rsidR="007B471D" w14:paraId="7719455A" w14:textId="77777777" w:rsidTr="00A07EB2">
        <w:trPr>
          <w:trHeight w:val="504"/>
        </w:trPr>
        <w:tc>
          <w:tcPr>
            <w:tcW w:w="10080" w:type="dxa"/>
            <w:gridSpan w:val="2"/>
            <w:vAlign w:val="bottom"/>
          </w:tcPr>
          <w:p w14:paraId="7B2C8C8F" w14:textId="77777777" w:rsidR="007B471D" w:rsidRDefault="007B471D" w:rsidP="001D1456"/>
        </w:tc>
      </w:tr>
      <w:tr w:rsidR="007B471D" w14:paraId="08EFF771" w14:textId="77777777" w:rsidTr="00A07EB2">
        <w:trPr>
          <w:trHeight w:val="504"/>
        </w:trPr>
        <w:tc>
          <w:tcPr>
            <w:tcW w:w="10080" w:type="dxa"/>
            <w:gridSpan w:val="2"/>
            <w:vAlign w:val="bottom"/>
          </w:tcPr>
          <w:p w14:paraId="1F869432" w14:textId="77777777" w:rsidR="007B471D" w:rsidRDefault="007B471D" w:rsidP="001D1456"/>
        </w:tc>
      </w:tr>
      <w:tr w:rsidR="007B471D" w14:paraId="528C6C04" w14:textId="77777777" w:rsidTr="00A07EB2">
        <w:trPr>
          <w:trHeight w:val="504"/>
        </w:trPr>
        <w:tc>
          <w:tcPr>
            <w:tcW w:w="10080" w:type="dxa"/>
            <w:gridSpan w:val="2"/>
            <w:vAlign w:val="bottom"/>
          </w:tcPr>
          <w:p w14:paraId="78F46325" w14:textId="77777777" w:rsidR="007B471D" w:rsidRDefault="007B471D" w:rsidP="001D1456"/>
        </w:tc>
      </w:tr>
      <w:tr w:rsidR="007B471D" w14:paraId="7DA7E650" w14:textId="77777777" w:rsidTr="00A07EB2">
        <w:trPr>
          <w:trHeight w:val="504"/>
        </w:trPr>
        <w:tc>
          <w:tcPr>
            <w:tcW w:w="10080" w:type="dxa"/>
            <w:gridSpan w:val="2"/>
            <w:vAlign w:val="bottom"/>
          </w:tcPr>
          <w:p w14:paraId="7018ACBE" w14:textId="77777777" w:rsidR="007B471D" w:rsidRDefault="007B471D" w:rsidP="001D1456"/>
        </w:tc>
      </w:tr>
      <w:tr w:rsidR="007B471D" w14:paraId="5E49993F" w14:textId="77777777" w:rsidTr="00A07EB2">
        <w:trPr>
          <w:trHeight w:val="504"/>
        </w:trPr>
        <w:tc>
          <w:tcPr>
            <w:tcW w:w="10080" w:type="dxa"/>
            <w:gridSpan w:val="2"/>
            <w:vAlign w:val="bottom"/>
          </w:tcPr>
          <w:p w14:paraId="2D3B7D7B" w14:textId="77777777" w:rsidR="007B471D" w:rsidRDefault="007B471D" w:rsidP="001D1456"/>
        </w:tc>
      </w:tr>
      <w:tr w:rsidR="007B471D" w14:paraId="459CD883" w14:textId="77777777" w:rsidTr="00A07EB2">
        <w:trPr>
          <w:trHeight w:val="504"/>
        </w:trPr>
        <w:tc>
          <w:tcPr>
            <w:tcW w:w="10080" w:type="dxa"/>
            <w:gridSpan w:val="2"/>
            <w:vAlign w:val="bottom"/>
          </w:tcPr>
          <w:p w14:paraId="4888DD41" w14:textId="77777777" w:rsidR="007B471D" w:rsidRDefault="007B471D" w:rsidP="001D1456"/>
        </w:tc>
      </w:tr>
      <w:tr w:rsidR="007B471D" w14:paraId="611A938A" w14:textId="77777777" w:rsidTr="00A07EB2">
        <w:trPr>
          <w:trHeight w:val="504"/>
        </w:trPr>
        <w:tc>
          <w:tcPr>
            <w:tcW w:w="10080" w:type="dxa"/>
            <w:gridSpan w:val="2"/>
            <w:vAlign w:val="bottom"/>
          </w:tcPr>
          <w:p w14:paraId="2D2AE186" w14:textId="77777777" w:rsidR="007B471D" w:rsidRDefault="007B471D" w:rsidP="001D1456"/>
        </w:tc>
      </w:tr>
      <w:tr w:rsidR="007B471D" w14:paraId="7D9D0C49" w14:textId="77777777" w:rsidTr="00A07EB2">
        <w:trPr>
          <w:trHeight w:val="504"/>
        </w:trPr>
        <w:tc>
          <w:tcPr>
            <w:tcW w:w="10080" w:type="dxa"/>
            <w:gridSpan w:val="2"/>
            <w:vAlign w:val="bottom"/>
          </w:tcPr>
          <w:p w14:paraId="539B085F" w14:textId="77777777" w:rsidR="007B471D" w:rsidRDefault="007B471D" w:rsidP="001D1456"/>
        </w:tc>
      </w:tr>
      <w:tr w:rsidR="007B471D" w14:paraId="042FA335" w14:textId="77777777" w:rsidTr="00A07EB2">
        <w:trPr>
          <w:trHeight w:val="504"/>
        </w:trPr>
        <w:tc>
          <w:tcPr>
            <w:tcW w:w="10080" w:type="dxa"/>
            <w:gridSpan w:val="2"/>
            <w:vAlign w:val="bottom"/>
          </w:tcPr>
          <w:p w14:paraId="0CED3C51" w14:textId="77777777" w:rsidR="007B471D" w:rsidRDefault="007B471D" w:rsidP="001D1456"/>
        </w:tc>
      </w:tr>
      <w:tr w:rsidR="007B471D" w14:paraId="10F2A6D0" w14:textId="77777777" w:rsidTr="00A07EB2">
        <w:trPr>
          <w:trHeight w:val="504"/>
        </w:trPr>
        <w:tc>
          <w:tcPr>
            <w:tcW w:w="10080" w:type="dxa"/>
            <w:gridSpan w:val="2"/>
            <w:vAlign w:val="bottom"/>
          </w:tcPr>
          <w:p w14:paraId="3294C913" w14:textId="77777777" w:rsidR="007B471D" w:rsidRDefault="007B471D" w:rsidP="001D1456"/>
        </w:tc>
      </w:tr>
      <w:tr w:rsidR="007B471D" w14:paraId="48A69BC3" w14:textId="77777777" w:rsidTr="00A07EB2">
        <w:trPr>
          <w:trHeight w:val="504"/>
        </w:trPr>
        <w:tc>
          <w:tcPr>
            <w:tcW w:w="10080" w:type="dxa"/>
            <w:gridSpan w:val="2"/>
            <w:vAlign w:val="bottom"/>
          </w:tcPr>
          <w:p w14:paraId="47F622EC" w14:textId="77777777" w:rsidR="007B471D" w:rsidRDefault="007B471D" w:rsidP="001D1456"/>
        </w:tc>
      </w:tr>
    </w:tbl>
    <w:p w14:paraId="3AB2747D"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806"/>
        <w:gridCol w:w="6274"/>
      </w:tblGrid>
      <w:tr w:rsidR="007B471D" w14:paraId="3E35B6E5" w14:textId="77777777" w:rsidTr="001D1456">
        <w:trPr>
          <w:trHeight w:val="288"/>
          <w:tblHeader/>
        </w:trPr>
        <w:tc>
          <w:tcPr>
            <w:tcW w:w="4008" w:type="dxa"/>
            <w:tcBorders>
              <w:top w:val="nil"/>
              <w:bottom w:val="double" w:sz="4" w:space="0" w:color="7F7F7F" w:themeColor="text1" w:themeTint="80"/>
            </w:tcBorders>
            <w:vAlign w:val="bottom"/>
          </w:tcPr>
          <w:p w14:paraId="6B2BA16B" w14:textId="7A44907F" w:rsidR="007B471D" w:rsidRPr="005F3841" w:rsidRDefault="00A07EB2" w:rsidP="001D1456">
            <w:pPr>
              <w:pStyle w:val="Heading1"/>
              <w:outlineLvl w:val="0"/>
            </w:pPr>
            <w:r>
              <w:lastRenderedPageBreak/>
              <w:t>Imagery Scene #2</w:t>
            </w:r>
            <w:r w:rsidR="007B471D">
              <w:t>:</w:t>
            </w:r>
          </w:p>
        </w:tc>
        <w:tc>
          <w:tcPr>
            <w:tcW w:w="6707" w:type="dxa"/>
            <w:tcBorders>
              <w:top w:val="nil"/>
              <w:bottom w:val="double" w:sz="4" w:space="0" w:color="7F7F7F" w:themeColor="text1" w:themeTint="80"/>
            </w:tcBorders>
            <w:vAlign w:val="bottom"/>
          </w:tcPr>
          <w:p w14:paraId="03DC870D" w14:textId="77777777" w:rsidR="007B471D" w:rsidRDefault="007B471D" w:rsidP="001D1456">
            <w:pPr>
              <w:pStyle w:val="Heading1"/>
              <w:outlineLvl w:val="0"/>
            </w:pPr>
            <w:r>
              <w:t>Page #s</w:t>
            </w:r>
          </w:p>
        </w:tc>
      </w:tr>
      <w:tr w:rsidR="007B471D" w14:paraId="42C3C49B" w14:textId="77777777" w:rsidTr="001D1456">
        <w:trPr>
          <w:trHeight w:val="504"/>
        </w:trPr>
        <w:tc>
          <w:tcPr>
            <w:tcW w:w="10715" w:type="dxa"/>
            <w:gridSpan w:val="2"/>
            <w:tcBorders>
              <w:top w:val="double" w:sz="4" w:space="0" w:color="7F7F7F" w:themeColor="text1" w:themeTint="80"/>
            </w:tcBorders>
            <w:vAlign w:val="bottom"/>
          </w:tcPr>
          <w:p w14:paraId="2DB6395F" w14:textId="77777777" w:rsidR="007B471D" w:rsidRDefault="007B471D" w:rsidP="001D1456"/>
        </w:tc>
      </w:tr>
      <w:tr w:rsidR="007B471D" w14:paraId="04156E62" w14:textId="77777777" w:rsidTr="001D1456">
        <w:trPr>
          <w:trHeight w:val="504"/>
        </w:trPr>
        <w:tc>
          <w:tcPr>
            <w:tcW w:w="10715" w:type="dxa"/>
            <w:gridSpan w:val="2"/>
            <w:vAlign w:val="bottom"/>
          </w:tcPr>
          <w:p w14:paraId="6B5A5901" w14:textId="77777777" w:rsidR="007B471D" w:rsidRDefault="007B471D" w:rsidP="001D1456"/>
        </w:tc>
      </w:tr>
      <w:tr w:rsidR="007B471D" w14:paraId="1CB5B1D7" w14:textId="77777777" w:rsidTr="001D1456">
        <w:trPr>
          <w:trHeight w:val="504"/>
        </w:trPr>
        <w:tc>
          <w:tcPr>
            <w:tcW w:w="10715" w:type="dxa"/>
            <w:gridSpan w:val="2"/>
            <w:vAlign w:val="bottom"/>
          </w:tcPr>
          <w:p w14:paraId="4538522F" w14:textId="77777777" w:rsidR="007B471D" w:rsidRDefault="007B471D" w:rsidP="001D1456"/>
        </w:tc>
      </w:tr>
      <w:tr w:rsidR="007B471D" w14:paraId="61EDC656" w14:textId="77777777" w:rsidTr="001D1456">
        <w:trPr>
          <w:trHeight w:val="504"/>
        </w:trPr>
        <w:tc>
          <w:tcPr>
            <w:tcW w:w="10715" w:type="dxa"/>
            <w:gridSpan w:val="2"/>
            <w:vAlign w:val="bottom"/>
          </w:tcPr>
          <w:p w14:paraId="017433A4" w14:textId="77777777" w:rsidR="007B471D" w:rsidRDefault="007B471D" w:rsidP="001D1456"/>
        </w:tc>
      </w:tr>
      <w:tr w:rsidR="007B471D" w14:paraId="6EC91C97" w14:textId="77777777" w:rsidTr="001D1456">
        <w:trPr>
          <w:trHeight w:val="504"/>
        </w:trPr>
        <w:tc>
          <w:tcPr>
            <w:tcW w:w="10715" w:type="dxa"/>
            <w:gridSpan w:val="2"/>
            <w:vAlign w:val="bottom"/>
          </w:tcPr>
          <w:p w14:paraId="79DEAE14" w14:textId="77777777" w:rsidR="007B471D" w:rsidRDefault="007B471D" w:rsidP="001D1456"/>
        </w:tc>
      </w:tr>
      <w:tr w:rsidR="007B471D" w14:paraId="1782AC57" w14:textId="77777777" w:rsidTr="001D1456">
        <w:trPr>
          <w:trHeight w:val="504"/>
        </w:trPr>
        <w:tc>
          <w:tcPr>
            <w:tcW w:w="10715" w:type="dxa"/>
            <w:gridSpan w:val="2"/>
            <w:vAlign w:val="bottom"/>
          </w:tcPr>
          <w:p w14:paraId="345AB947" w14:textId="77777777" w:rsidR="007B471D" w:rsidRDefault="007B471D" w:rsidP="001D1456"/>
        </w:tc>
      </w:tr>
      <w:tr w:rsidR="007B471D" w14:paraId="0B17A942" w14:textId="77777777" w:rsidTr="001D1456">
        <w:trPr>
          <w:trHeight w:val="504"/>
        </w:trPr>
        <w:tc>
          <w:tcPr>
            <w:tcW w:w="10715" w:type="dxa"/>
            <w:gridSpan w:val="2"/>
            <w:vAlign w:val="bottom"/>
          </w:tcPr>
          <w:p w14:paraId="0B1A4D64" w14:textId="77777777" w:rsidR="007B471D" w:rsidRDefault="007B471D" w:rsidP="001D1456"/>
        </w:tc>
      </w:tr>
      <w:tr w:rsidR="007B471D" w14:paraId="1060A7F7" w14:textId="77777777" w:rsidTr="001D1456">
        <w:trPr>
          <w:trHeight w:val="504"/>
        </w:trPr>
        <w:tc>
          <w:tcPr>
            <w:tcW w:w="10715" w:type="dxa"/>
            <w:gridSpan w:val="2"/>
            <w:vAlign w:val="bottom"/>
          </w:tcPr>
          <w:p w14:paraId="25C4F7BC" w14:textId="77777777" w:rsidR="007B471D" w:rsidRDefault="007B471D" w:rsidP="001D1456"/>
        </w:tc>
      </w:tr>
      <w:tr w:rsidR="007B471D" w14:paraId="2C150D18" w14:textId="77777777" w:rsidTr="001D1456">
        <w:trPr>
          <w:trHeight w:val="504"/>
        </w:trPr>
        <w:tc>
          <w:tcPr>
            <w:tcW w:w="10715" w:type="dxa"/>
            <w:gridSpan w:val="2"/>
            <w:vAlign w:val="bottom"/>
          </w:tcPr>
          <w:p w14:paraId="671858D7" w14:textId="77777777" w:rsidR="007B471D" w:rsidRDefault="007B471D" w:rsidP="001D1456"/>
        </w:tc>
      </w:tr>
      <w:tr w:rsidR="007B471D" w14:paraId="37CC654A" w14:textId="77777777" w:rsidTr="001D1456">
        <w:trPr>
          <w:trHeight w:val="504"/>
        </w:trPr>
        <w:tc>
          <w:tcPr>
            <w:tcW w:w="10715" w:type="dxa"/>
            <w:gridSpan w:val="2"/>
            <w:vAlign w:val="bottom"/>
          </w:tcPr>
          <w:p w14:paraId="3EA41528" w14:textId="77777777" w:rsidR="007B471D" w:rsidRDefault="007B471D" w:rsidP="001D1456"/>
        </w:tc>
      </w:tr>
      <w:tr w:rsidR="007B471D" w14:paraId="122520C5" w14:textId="77777777" w:rsidTr="001D1456">
        <w:trPr>
          <w:trHeight w:val="504"/>
        </w:trPr>
        <w:tc>
          <w:tcPr>
            <w:tcW w:w="10715" w:type="dxa"/>
            <w:gridSpan w:val="2"/>
            <w:vAlign w:val="bottom"/>
          </w:tcPr>
          <w:p w14:paraId="3756A5D8" w14:textId="77777777" w:rsidR="007B471D" w:rsidRDefault="007B471D" w:rsidP="001D1456"/>
        </w:tc>
      </w:tr>
      <w:tr w:rsidR="007B471D" w14:paraId="4617275E" w14:textId="77777777" w:rsidTr="001D1456">
        <w:trPr>
          <w:trHeight w:val="504"/>
        </w:trPr>
        <w:tc>
          <w:tcPr>
            <w:tcW w:w="10715" w:type="dxa"/>
            <w:gridSpan w:val="2"/>
            <w:vAlign w:val="bottom"/>
          </w:tcPr>
          <w:p w14:paraId="3566DC1D" w14:textId="77777777" w:rsidR="007B471D" w:rsidRDefault="007B471D" w:rsidP="001D1456"/>
        </w:tc>
      </w:tr>
      <w:tr w:rsidR="007B471D" w14:paraId="2A09E921" w14:textId="77777777" w:rsidTr="001D1456">
        <w:trPr>
          <w:trHeight w:val="504"/>
        </w:trPr>
        <w:tc>
          <w:tcPr>
            <w:tcW w:w="10715" w:type="dxa"/>
            <w:gridSpan w:val="2"/>
            <w:vAlign w:val="bottom"/>
          </w:tcPr>
          <w:p w14:paraId="014E0B08" w14:textId="77777777" w:rsidR="007B471D" w:rsidRDefault="007B471D" w:rsidP="001D1456"/>
        </w:tc>
      </w:tr>
      <w:tr w:rsidR="007B471D" w14:paraId="3DD1BADB" w14:textId="77777777" w:rsidTr="001D1456">
        <w:trPr>
          <w:trHeight w:val="504"/>
        </w:trPr>
        <w:tc>
          <w:tcPr>
            <w:tcW w:w="10715" w:type="dxa"/>
            <w:gridSpan w:val="2"/>
            <w:vAlign w:val="bottom"/>
          </w:tcPr>
          <w:p w14:paraId="59416BCF" w14:textId="77777777" w:rsidR="007B471D" w:rsidRDefault="007B471D" w:rsidP="001D1456"/>
        </w:tc>
      </w:tr>
      <w:tr w:rsidR="007B471D" w14:paraId="6597004E" w14:textId="77777777" w:rsidTr="001D1456">
        <w:trPr>
          <w:trHeight w:val="504"/>
        </w:trPr>
        <w:tc>
          <w:tcPr>
            <w:tcW w:w="10715" w:type="dxa"/>
            <w:gridSpan w:val="2"/>
            <w:vAlign w:val="bottom"/>
          </w:tcPr>
          <w:p w14:paraId="31FA2CD7" w14:textId="77777777" w:rsidR="007B471D" w:rsidRDefault="007B471D" w:rsidP="001D1456"/>
        </w:tc>
      </w:tr>
      <w:tr w:rsidR="007B471D" w14:paraId="5A38E1C8" w14:textId="77777777" w:rsidTr="001D1456">
        <w:trPr>
          <w:trHeight w:val="504"/>
        </w:trPr>
        <w:tc>
          <w:tcPr>
            <w:tcW w:w="10715" w:type="dxa"/>
            <w:gridSpan w:val="2"/>
            <w:vAlign w:val="bottom"/>
          </w:tcPr>
          <w:p w14:paraId="6CF3A61F" w14:textId="77777777" w:rsidR="007B471D" w:rsidRDefault="007B471D" w:rsidP="001D1456"/>
        </w:tc>
      </w:tr>
      <w:tr w:rsidR="007B471D" w14:paraId="082CD1FC" w14:textId="77777777" w:rsidTr="001D1456">
        <w:trPr>
          <w:trHeight w:val="504"/>
        </w:trPr>
        <w:tc>
          <w:tcPr>
            <w:tcW w:w="10715" w:type="dxa"/>
            <w:gridSpan w:val="2"/>
            <w:vAlign w:val="bottom"/>
          </w:tcPr>
          <w:p w14:paraId="533A8C7F" w14:textId="77777777" w:rsidR="007B471D" w:rsidRDefault="007B471D" w:rsidP="001D1456"/>
        </w:tc>
      </w:tr>
      <w:tr w:rsidR="007B471D" w14:paraId="6C2DB8F8" w14:textId="77777777" w:rsidTr="001D1456">
        <w:trPr>
          <w:trHeight w:val="504"/>
        </w:trPr>
        <w:tc>
          <w:tcPr>
            <w:tcW w:w="10715" w:type="dxa"/>
            <w:gridSpan w:val="2"/>
            <w:vAlign w:val="bottom"/>
          </w:tcPr>
          <w:p w14:paraId="3A806EF6" w14:textId="77777777" w:rsidR="007B471D" w:rsidRDefault="007B471D" w:rsidP="001D1456"/>
        </w:tc>
      </w:tr>
      <w:tr w:rsidR="007B471D" w14:paraId="634B9D65" w14:textId="77777777" w:rsidTr="001D1456">
        <w:trPr>
          <w:trHeight w:val="504"/>
        </w:trPr>
        <w:tc>
          <w:tcPr>
            <w:tcW w:w="10715" w:type="dxa"/>
            <w:gridSpan w:val="2"/>
            <w:vAlign w:val="bottom"/>
          </w:tcPr>
          <w:p w14:paraId="311DE79F" w14:textId="77777777" w:rsidR="007B471D" w:rsidRDefault="007B471D" w:rsidP="001D1456"/>
        </w:tc>
      </w:tr>
      <w:tr w:rsidR="007B471D" w14:paraId="0A5988CB" w14:textId="77777777" w:rsidTr="001D1456">
        <w:trPr>
          <w:trHeight w:val="504"/>
        </w:trPr>
        <w:tc>
          <w:tcPr>
            <w:tcW w:w="10715" w:type="dxa"/>
            <w:gridSpan w:val="2"/>
            <w:vAlign w:val="bottom"/>
          </w:tcPr>
          <w:p w14:paraId="66E21557" w14:textId="77777777" w:rsidR="007B471D" w:rsidRDefault="007B471D" w:rsidP="001D1456"/>
        </w:tc>
      </w:tr>
      <w:tr w:rsidR="007B471D" w14:paraId="13E7B20B" w14:textId="77777777" w:rsidTr="001D1456">
        <w:trPr>
          <w:trHeight w:val="504"/>
        </w:trPr>
        <w:tc>
          <w:tcPr>
            <w:tcW w:w="10715" w:type="dxa"/>
            <w:gridSpan w:val="2"/>
            <w:vAlign w:val="bottom"/>
          </w:tcPr>
          <w:p w14:paraId="27E19396" w14:textId="77777777" w:rsidR="007B471D" w:rsidRDefault="007B471D" w:rsidP="001D1456"/>
        </w:tc>
      </w:tr>
      <w:tr w:rsidR="007B471D" w14:paraId="0F64192C" w14:textId="77777777" w:rsidTr="001D1456">
        <w:trPr>
          <w:trHeight w:val="504"/>
        </w:trPr>
        <w:tc>
          <w:tcPr>
            <w:tcW w:w="10715" w:type="dxa"/>
            <w:gridSpan w:val="2"/>
            <w:vAlign w:val="bottom"/>
          </w:tcPr>
          <w:p w14:paraId="3AA60D96" w14:textId="77777777" w:rsidR="007B471D" w:rsidRDefault="007B471D" w:rsidP="001D1456"/>
        </w:tc>
      </w:tr>
      <w:tr w:rsidR="007B471D" w14:paraId="741B2056" w14:textId="77777777" w:rsidTr="001D1456">
        <w:trPr>
          <w:trHeight w:val="504"/>
        </w:trPr>
        <w:tc>
          <w:tcPr>
            <w:tcW w:w="10715" w:type="dxa"/>
            <w:gridSpan w:val="2"/>
            <w:vAlign w:val="bottom"/>
          </w:tcPr>
          <w:p w14:paraId="0E26731F" w14:textId="77777777" w:rsidR="007B471D" w:rsidRDefault="007B471D" w:rsidP="001D1456"/>
        </w:tc>
      </w:tr>
      <w:tr w:rsidR="007B471D" w14:paraId="56C5508B" w14:textId="77777777" w:rsidTr="001D1456">
        <w:trPr>
          <w:trHeight w:val="504"/>
        </w:trPr>
        <w:tc>
          <w:tcPr>
            <w:tcW w:w="10715" w:type="dxa"/>
            <w:gridSpan w:val="2"/>
            <w:vAlign w:val="bottom"/>
          </w:tcPr>
          <w:p w14:paraId="4FB4664C" w14:textId="77777777" w:rsidR="007B471D" w:rsidRDefault="007B471D" w:rsidP="001D1456"/>
        </w:tc>
      </w:tr>
      <w:tr w:rsidR="007B471D" w14:paraId="73F1D1BB" w14:textId="77777777" w:rsidTr="001D1456">
        <w:trPr>
          <w:trHeight w:val="504"/>
        </w:trPr>
        <w:tc>
          <w:tcPr>
            <w:tcW w:w="10715" w:type="dxa"/>
            <w:gridSpan w:val="2"/>
            <w:vAlign w:val="bottom"/>
          </w:tcPr>
          <w:p w14:paraId="6AAFC3A7" w14:textId="77777777" w:rsidR="007B471D" w:rsidRDefault="007B471D" w:rsidP="001D1456"/>
        </w:tc>
      </w:tr>
      <w:tr w:rsidR="007B471D" w14:paraId="0B5B61AE" w14:textId="77777777" w:rsidTr="001D1456">
        <w:trPr>
          <w:trHeight w:val="504"/>
        </w:trPr>
        <w:tc>
          <w:tcPr>
            <w:tcW w:w="10715" w:type="dxa"/>
            <w:gridSpan w:val="2"/>
            <w:vAlign w:val="bottom"/>
          </w:tcPr>
          <w:p w14:paraId="1F07DAA3" w14:textId="77777777" w:rsidR="007B471D" w:rsidRDefault="007B471D" w:rsidP="001D1456"/>
        </w:tc>
      </w:tr>
    </w:tbl>
    <w:p w14:paraId="4BBF081B"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806"/>
        <w:gridCol w:w="6274"/>
      </w:tblGrid>
      <w:tr w:rsidR="007B471D" w14:paraId="18704A01" w14:textId="77777777" w:rsidTr="001D1456">
        <w:trPr>
          <w:trHeight w:val="288"/>
          <w:tblHeader/>
        </w:trPr>
        <w:tc>
          <w:tcPr>
            <w:tcW w:w="4008" w:type="dxa"/>
            <w:tcBorders>
              <w:top w:val="nil"/>
              <w:bottom w:val="double" w:sz="4" w:space="0" w:color="7F7F7F" w:themeColor="text1" w:themeTint="80"/>
            </w:tcBorders>
            <w:vAlign w:val="bottom"/>
          </w:tcPr>
          <w:p w14:paraId="7AA6E0FA" w14:textId="6A4AE5D0" w:rsidR="007B471D" w:rsidRPr="005F3841" w:rsidRDefault="00A07EB2" w:rsidP="001D1456">
            <w:pPr>
              <w:pStyle w:val="Heading1"/>
              <w:outlineLvl w:val="0"/>
            </w:pPr>
            <w:r>
              <w:lastRenderedPageBreak/>
              <w:t>Imagery Scene #3</w:t>
            </w:r>
            <w:r w:rsidR="007B471D">
              <w:t>:</w:t>
            </w:r>
          </w:p>
        </w:tc>
        <w:tc>
          <w:tcPr>
            <w:tcW w:w="6707" w:type="dxa"/>
            <w:tcBorders>
              <w:top w:val="nil"/>
              <w:bottom w:val="double" w:sz="4" w:space="0" w:color="7F7F7F" w:themeColor="text1" w:themeTint="80"/>
            </w:tcBorders>
            <w:vAlign w:val="bottom"/>
          </w:tcPr>
          <w:p w14:paraId="6F11C99C" w14:textId="77777777" w:rsidR="007B471D" w:rsidRDefault="007B471D" w:rsidP="001D1456">
            <w:pPr>
              <w:pStyle w:val="Heading1"/>
              <w:outlineLvl w:val="0"/>
            </w:pPr>
            <w:r>
              <w:t>Page #s</w:t>
            </w:r>
          </w:p>
        </w:tc>
      </w:tr>
      <w:tr w:rsidR="007B471D" w14:paraId="251BEA4B" w14:textId="77777777" w:rsidTr="001D1456">
        <w:trPr>
          <w:trHeight w:val="504"/>
        </w:trPr>
        <w:tc>
          <w:tcPr>
            <w:tcW w:w="10715" w:type="dxa"/>
            <w:gridSpan w:val="2"/>
            <w:tcBorders>
              <w:top w:val="double" w:sz="4" w:space="0" w:color="7F7F7F" w:themeColor="text1" w:themeTint="80"/>
            </w:tcBorders>
            <w:vAlign w:val="bottom"/>
          </w:tcPr>
          <w:p w14:paraId="26D3C43C" w14:textId="77777777" w:rsidR="007B471D" w:rsidRDefault="007B471D" w:rsidP="001D1456"/>
        </w:tc>
      </w:tr>
      <w:tr w:rsidR="007B471D" w14:paraId="5AA7F582" w14:textId="77777777" w:rsidTr="001D1456">
        <w:trPr>
          <w:trHeight w:val="504"/>
        </w:trPr>
        <w:tc>
          <w:tcPr>
            <w:tcW w:w="10715" w:type="dxa"/>
            <w:gridSpan w:val="2"/>
            <w:vAlign w:val="bottom"/>
          </w:tcPr>
          <w:p w14:paraId="3AF81770" w14:textId="77777777" w:rsidR="007B471D" w:rsidRDefault="007B471D" w:rsidP="001D1456"/>
        </w:tc>
      </w:tr>
      <w:tr w:rsidR="007B471D" w14:paraId="3D320492" w14:textId="77777777" w:rsidTr="001D1456">
        <w:trPr>
          <w:trHeight w:val="504"/>
        </w:trPr>
        <w:tc>
          <w:tcPr>
            <w:tcW w:w="10715" w:type="dxa"/>
            <w:gridSpan w:val="2"/>
            <w:vAlign w:val="bottom"/>
          </w:tcPr>
          <w:p w14:paraId="7882638D" w14:textId="77777777" w:rsidR="007B471D" w:rsidRDefault="007B471D" w:rsidP="001D1456"/>
        </w:tc>
      </w:tr>
      <w:tr w:rsidR="007B471D" w14:paraId="11A7562D" w14:textId="77777777" w:rsidTr="001D1456">
        <w:trPr>
          <w:trHeight w:val="504"/>
        </w:trPr>
        <w:tc>
          <w:tcPr>
            <w:tcW w:w="10715" w:type="dxa"/>
            <w:gridSpan w:val="2"/>
            <w:vAlign w:val="bottom"/>
          </w:tcPr>
          <w:p w14:paraId="42E621B1" w14:textId="77777777" w:rsidR="007B471D" w:rsidRDefault="007B471D" w:rsidP="001D1456"/>
        </w:tc>
      </w:tr>
      <w:tr w:rsidR="007B471D" w14:paraId="6447CA4E" w14:textId="77777777" w:rsidTr="001D1456">
        <w:trPr>
          <w:trHeight w:val="504"/>
        </w:trPr>
        <w:tc>
          <w:tcPr>
            <w:tcW w:w="10715" w:type="dxa"/>
            <w:gridSpan w:val="2"/>
            <w:vAlign w:val="bottom"/>
          </w:tcPr>
          <w:p w14:paraId="5BA1ABC7" w14:textId="77777777" w:rsidR="007B471D" w:rsidRDefault="007B471D" w:rsidP="001D1456"/>
        </w:tc>
      </w:tr>
      <w:tr w:rsidR="007B471D" w14:paraId="0E8297C6" w14:textId="77777777" w:rsidTr="001D1456">
        <w:trPr>
          <w:trHeight w:val="504"/>
        </w:trPr>
        <w:tc>
          <w:tcPr>
            <w:tcW w:w="10715" w:type="dxa"/>
            <w:gridSpan w:val="2"/>
            <w:vAlign w:val="bottom"/>
          </w:tcPr>
          <w:p w14:paraId="31290A72" w14:textId="77777777" w:rsidR="007B471D" w:rsidRDefault="007B471D" w:rsidP="001D1456"/>
        </w:tc>
      </w:tr>
      <w:tr w:rsidR="007B471D" w14:paraId="3E029266" w14:textId="77777777" w:rsidTr="001D1456">
        <w:trPr>
          <w:trHeight w:val="504"/>
        </w:trPr>
        <w:tc>
          <w:tcPr>
            <w:tcW w:w="10715" w:type="dxa"/>
            <w:gridSpan w:val="2"/>
            <w:vAlign w:val="bottom"/>
          </w:tcPr>
          <w:p w14:paraId="43055109" w14:textId="77777777" w:rsidR="007B471D" w:rsidRDefault="007B471D" w:rsidP="001D1456"/>
        </w:tc>
      </w:tr>
      <w:tr w:rsidR="007B471D" w14:paraId="22A73CDE" w14:textId="77777777" w:rsidTr="001D1456">
        <w:trPr>
          <w:trHeight w:val="504"/>
        </w:trPr>
        <w:tc>
          <w:tcPr>
            <w:tcW w:w="10715" w:type="dxa"/>
            <w:gridSpan w:val="2"/>
            <w:vAlign w:val="bottom"/>
          </w:tcPr>
          <w:p w14:paraId="03B71B84" w14:textId="77777777" w:rsidR="007B471D" w:rsidRDefault="007B471D" w:rsidP="001D1456"/>
        </w:tc>
      </w:tr>
      <w:tr w:rsidR="007B471D" w14:paraId="436A5508" w14:textId="77777777" w:rsidTr="001D1456">
        <w:trPr>
          <w:trHeight w:val="504"/>
        </w:trPr>
        <w:tc>
          <w:tcPr>
            <w:tcW w:w="10715" w:type="dxa"/>
            <w:gridSpan w:val="2"/>
            <w:vAlign w:val="bottom"/>
          </w:tcPr>
          <w:p w14:paraId="04D6E70B" w14:textId="77777777" w:rsidR="007B471D" w:rsidRDefault="007B471D" w:rsidP="001D1456"/>
        </w:tc>
      </w:tr>
      <w:tr w:rsidR="007B471D" w14:paraId="5EE20EB6" w14:textId="77777777" w:rsidTr="001D1456">
        <w:trPr>
          <w:trHeight w:val="504"/>
        </w:trPr>
        <w:tc>
          <w:tcPr>
            <w:tcW w:w="10715" w:type="dxa"/>
            <w:gridSpan w:val="2"/>
            <w:vAlign w:val="bottom"/>
          </w:tcPr>
          <w:p w14:paraId="614CEB0C" w14:textId="77777777" w:rsidR="007B471D" w:rsidRDefault="007B471D" w:rsidP="001D1456"/>
        </w:tc>
      </w:tr>
      <w:tr w:rsidR="007B471D" w14:paraId="481CD108" w14:textId="77777777" w:rsidTr="001D1456">
        <w:trPr>
          <w:trHeight w:val="504"/>
        </w:trPr>
        <w:tc>
          <w:tcPr>
            <w:tcW w:w="10715" w:type="dxa"/>
            <w:gridSpan w:val="2"/>
            <w:vAlign w:val="bottom"/>
          </w:tcPr>
          <w:p w14:paraId="215B56C7" w14:textId="77777777" w:rsidR="007B471D" w:rsidRDefault="007B471D" w:rsidP="001D1456"/>
        </w:tc>
      </w:tr>
      <w:tr w:rsidR="007B471D" w14:paraId="589CEA32" w14:textId="77777777" w:rsidTr="001D1456">
        <w:trPr>
          <w:trHeight w:val="504"/>
        </w:trPr>
        <w:tc>
          <w:tcPr>
            <w:tcW w:w="10715" w:type="dxa"/>
            <w:gridSpan w:val="2"/>
            <w:vAlign w:val="bottom"/>
          </w:tcPr>
          <w:p w14:paraId="148BF75A" w14:textId="77777777" w:rsidR="007B471D" w:rsidRDefault="007B471D" w:rsidP="001D1456"/>
        </w:tc>
      </w:tr>
      <w:tr w:rsidR="007B471D" w14:paraId="7AE94DD7" w14:textId="77777777" w:rsidTr="001D1456">
        <w:trPr>
          <w:trHeight w:val="504"/>
        </w:trPr>
        <w:tc>
          <w:tcPr>
            <w:tcW w:w="10715" w:type="dxa"/>
            <w:gridSpan w:val="2"/>
            <w:vAlign w:val="bottom"/>
          </w:tcPr>
          <w:p w14:paraId="16D16A57" w14:textId="77777777" w:rsidR="007B471D" w:rsidRDefault="007B471D" w:rsidP="001D1456"/>
        </w:tc>
      </w:tr>
      <w:tr w:rsidR="007B471D" w14:paraId="606411E5" w14:textId="77777777" w:rsidTr="001D1456">
        <w:trPr>
          <w:trHeight w:val="504"/>
        </w:trPr>
        <w:tc>
          <w:tcPr>
            <w:tcW w:w="10715" w:type="dxa"/>
            <w:gridSpan w:val="2"/>
            <w:vAlign w:val="bottom"/>
          </w:tcPr>
          <w:p w14:paraId="635C20D2" w14:textId="77777777" w:rsidR="007B471D" w:rsidRDefault="007B471D" w:rsidP="001D1456"/>
        </w:tc>
      </w:tr>
      <w:tr w:rsidR="007B471D" w14:paraId="3E4E676D" w14:textId="77777777" w:rsidTr="001D1456">
        <w:trPr>
          <w:trHeight w:val="504"/>
        </w:trPr>
        <w:tc>
          <w:tcPr>
            <w:tcW w:w="10715" w:type="dxa"/>
            <w:gridSpan w:val="2"/>
            <w:vAlign w:val="bottom"/>
          </w:tcPr>
          <w:p w14:paraId="7A0F76D3" w14:textId="77777777" w:rsidR="007B471D" w:rsidRDefault="007B471D" w:rsidP="001D1456"/>
        </w:tc>
      </w:tr>
      <w:tr w:rsidR="007B471D" w14:paraId="6F5FD6F6" w14:textId="77777777" w:rsidTr="001D1456">
        <w:trPr>
          <w:trHeight w:val="504"/>
        </w:trPr>
        <w:tc>
          <w:tcPr>
            <w:tcW w:w="10715" w:type="dxa"/>
            <w:gridSpan w:val="2"/>
            <w:vAlign w:val="bottom"/>
          </w:tcPr>
          <w:p w14:paraId="60E2944A" w14:textId="77777777" w:rsidR="007B471D" w:rsidRDefault="007B471D" w:rsidP="001D1456"/>
        </w:tc>
      </w:tr>
      <w:tr w:rsidR="007B471D" w14:paraId="3F200F3C" w14:textId="77777777" w:rsidTr="001D1456">
        <w:trPr>
          <w:trHeight w:val="504"/>
        </w:trPr>
        <w:tc>
          <w:tcPr>
            <w:tcW w:w="10715" w:type="dxa"/>
            <w:gridSpan w:val="2"/>
            <w:vAlign w:val="bottom"/>
          </w:tcPr>
          <w:p w14:paraId="4AC693C7" w14:textId="77777777" w:rsidR="007B471D" w:rsidRDefault="007B471D" w:rsidP="001D1456"/>
        </w:tc>
      </w:tr>
      <w:tr w:rsidR="007B471D" w14:paraId="1E342A42" w14:textId="77777777" w:rsidTr="001D1456">
        <w:trPr>
          <w:trHeight w:val="504"/>
        </w:trPr>
        <w:tc>
          <w:tcPr>
            <w:tcW w:w="10715" w:type="dxa"/>
            <w:gridSpan w:val="2"/>
            <w:vAlign w:val="bottom"/>
          </w:tcPr>
          <w:p w14:paraId="4BF557BF" w14:textId="77777777" w:rsidR="007B471D" w:rsidRDefault="007B471D" w:rsidP="001D1456"/>
        </w:tc>
      </w:tr>
      <w:tr w:rsidR="007B471D" w14:paraId="5DCADC44" w14:textId="77777777" w:rsidTr="001D1456">
        <w:trPr>
          <w:trHeight w:val="504"/>
        </w:trPr>
        <w:tc>
          <w:tcPr>
            <w:tcW w:w="10715" w:type="dxa"/>
            <w:gridSpan w:val="2"/>
            <w:vAlign w:val="bottom"/>
          </w:tcPr>
          <w:p w14:paraId="5245E0B8" w14:textId="77777777" w:rsidR="007B471D" w:rsidRDefault="007B471D" w:rsidP="001D1456"/>
        </w:tc>
      </w:tr>
      <w:tr w:rsidR="007B471D" w14:paraId="6DF37E88" w14:textId="77777777" w:rsidTr="001D1456">
        <w:trPr>
          <w:trHeight w:val="504"/>
        </w:trPr>
        <w:tc>
          <w:tcPr>
            <w:tcW w:w="10715" w:type="dxa"/>
            <w:gridSpan w:val="2"/>
            <w:vAlign w:val="bottom"/>
          </w:tcPr>
          <w:p w14:paraId="4A710C59" w14:textId="77777777" w:rsidR="007B471D" w:rsidRDefault="007B471D" w:rsidP="001D1456"/>
        </w:tc>
      </w:tr>
      <w:tr w:rsidR="007B471D" w14:paraId="034ECF53" w14:textId="77777777" w:rsidTr="001D1456">
        <w:trPr>
          <w:trHeight w:val="504"/>
        </w:trPr>
        <w:tc>
          <w:tcPr>
            <w:tcW w:w="10715" w:type="dxa"/>
            <w:gridSpan w:val="2"/>
            <w:vAlign w:val="bottom"/>
          </w:tcPr>
          <w:p w14:paraId="314A1D32" w14:textId="77777777" w:rsidR="007B471D" w:rsidRDefault="007B471D" w:rsidP="001D1456"/>
        </w:tc>
      </w:tr>
      <w:tr w:rsidR="007B471D" w14:paraId="66B65576" w14:textId="77777777" w:rsidTr="001D1456">
        <w:trPr>
          <w:trHeight w:val="504"/>
        </w:trPr>
        <w:tc>
          <w:tcPr>
            <w:tcW w:w="10715" w:type="dxa"/>
            <w:gridSpan w:val="2"/>
            <w:vAlign w:val="bottom"/>
          </w:tcPr>
          <w:p w14:paraId="0174538F" w14:textId="77777777" w:rsidR="007B471D" w:rsidRDefault="007B471D" w:rsidP="001D1456"/>
        </w:tc>
      </w:tr>
      <w:tr w:rsidR="007B471D" w14:paraId="300D1B42" w14:textId="77777777" w:rsidTr="001D1456">
        <w:trPr>
          <w:trHeight w:val="504"/>
        </w:trPr>
        <w:tc>
          <w:tcPr>
            <w:tcW w:w="10715" w:type="dxa"/>
            <w:gridSpan w:val="2"/>
            <w:vAlign w:val="bottom"/>
          </w:tcPr>
          <w:p w14:paraId="7BF98FC3" w14:textId="77777777" w:rsidR="007B471D" w:rsidRDefault="007B471D" w:rsidP="001D1456"/>
        </w:tc>
      </w:tr>
      <w:tr w:rsidR="007B471D" w14:paraId="5F4B78DF" w14:textId="77777777" w:rsidTr="001D1456">
        <w:trPr>
          <w:trHeight w:val="504"/>
        </w:trPr>
        <w:tc>
          <w:tcPr>
            <w:tcW w:w="10715" w:type="dxa"/>
            <w:gridSpan w:val="2"/>
            <w:vAlign w:val="bottom"/>
          </w:tcPr>
          <w:p w14:paraId="01DB90B7" w14:textId="77777777" w:rsidR="007B471D" w:rsidRDefault="007B471D" w:rsidP="001D1456"/>
        </w:tc>
      </w:tr>
      <w:tr w:rsidR="007B471D" w14:paraId="6D3DA53A" w14:textId="77777777" w:rsidTr="001D1456">
        <w:trPr>
          <w:trHeight w:val="504"/>
        </w:trPr>
        <w:tc>
          <w:tcPr>
            <w:tcW w:w="10715" w:type="dxa"/>
            <w:gridSpan w:val="2"/>
            <w:vAlign w:val="bottom"/>
          </w:tcPr>
          <w:p w14:paraId="6D68EC49" w14:textId="77777777" w:rsidR="007B471D" w:rsidRDefault="007B471D" w:rsidP="001D1456"/>
        </w:tc>
      </w:tr>
      <w:tr w:rsidR="007B471D" w14:paraId="0B4E4203" w14:textId="77777777" w:rsidTr="001D1456">
        <w:trPr>
          <w:trHeight w:val="504"/>
        </w:trPr>
        <w:tc>
          <w:tcPr>
            <w:tcW w:w="10715" w:type="dxa"/>
            <w:gridSpan w:val="2"/>
            <w:vAlign w:val="bottom"/>
          </w:tcPr>
          <w:p w14:paraId="70F893E2" w14:textId="77777777" w:rsidR="007B471D" w:rsidRDefault="007B471D" w:rsidP="001D1456"/>
        </w:tc>
      </w:tr>
    </w:tbl>
    <w:p w14:paraId="544718C6" w14:textId="77777777" w:rsidR="007B471D" w:rsidRDefault="007B471D" w:rsidP="007B471D"/>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806"/>
        <w:gridCol w:w="6274"/>
      </w:tblGrid>
      <w:tr w:rsidR="007B471D" w14:paraId="59849158" w14:textId="77777777" w:rsidTr="001D1456">
        <w:trPr>
          <w:trHeight w:val="288"/>
          <w:tblHeader/>
        </w:trPr>
        <w:tc>
          <w:tcPr>
            <w:tcW w:w="4008" w:type="dxa"/>
            <w:tcBorders>
              <w:top w:val="nil"/>
              <w:bottom w:val="double" w:sz="4" w:space="0" w:color="7F7F7F" w:themeColor="text1" w:themeTint="80"/>
            </w:tcBorders>
            <w:vAlign w:val="bottom"/>
          </w:tcPr>
          <w:p w14:paraId="468E39CC" w14:textId="34D48050" w:rsidR="007B471D" w:rsidRPr="005F3841" w:rsidRDefault="00A07EB2" w:rsidP="001D1456">
            <w:pPr>
              <w:pStyle w:val="Heading1"/>
              <w:outlineLvl w:val="0"/>
            </w:pPr>
            <w:r>
              <w:lastRenderedPageBreak/>
              <w:t>Imagery Scene #4</w:t>
            </w:r>
            <w:r w:rsidR="007B471D">
              <w:t>:</w:t>
            </w:r>
          </w:p>
        </w:tc>
        <w:tc>
          <w:tcPr>
            <w:tcW w:w="6707" w:type="dxa"/>
            <w:tcBorders>
              <w:top w:val="nil"/>
              <w:bottom w:val="double" w:sz="4" w:space="0" w:color="7F7F7F" w:themeColor="text1" w:themeTint="80"/>
            </w:tcBorders>
            <w:vAlign w:val="bottom"/>
          </w:tcPr>
          <w:p w14:paraId="594C2717" w14:textId="77777777" w:rsidR="007B471D" w:rsidRDefault="007B471D" w:rsidP="001D1456">
            <w:pPr>
              <w:pStyle w:val="Heading1"/>
              <w:outlineLvl w:val="0"/>
            </w:pPr>
            <w:r>
              <w:t>Page #s</w:t>
            </w:r>
          </w:p>
        </w:tc>
      </w:tr>
      <w:tr w:rsidR="007B471D" w14:paraId="292268FA" w14:textId="77777777" w:rsidTr="001D1456">
        <w:trPr>
          <w:trHeight w:val="504"/>
        </w:trPr>
        <w:tc>
          <w:tcPr>
            <w:tcW w:w="10715" w:type="dxa"/>
            <w:gridSpan w:val="2"/>
            <w:tcBorders>
              <w:top w:val="double" w:sz="4" w:space="0" w:color="7F7F7F" w:themeColor="text1" w:themeTint="80"/>
            </w:tcBorders>
            <w:vAlign w:val="bottom"/>
          </w:tcPr>
          <w:p w14:paraId="4DC8BDB3" w14:textId="77777777" w:rsidR="007B471D" w:rsidRDefault="007B471D" w:rsidP="001D1456"/>
        </w:tc>
      </w:tr>
      <w:tr w:rsidR="007B471D" w14:paraId="39F4584C" w14:textId="77777777" w:rsidTr="001D1456">
        <w:trPr>
          <w:trHeight w:val="504"/>
        </w:trPr>
        <w:tc>
          <w:tcPr>
            <w:tcW w:w="10715" w:type="dxa"/>
            <w:gridSpan w:val="2"/>
            <w:vAlign w:val="bottom"/>
          </w:tcPr>
          <w:p w14:paraId="2821F658" w14:textId="77777777" w:rsidR="007B471D" w:rsidRDefault="007B471D" w:rsidP="001D1456"/>
        </w:tc>
      </w:tr>
      <w:tr w:rsidR="007B471D" w14:paraId="1ADF4209" w14:textId="77777777" w:rsidTr="001D1456">
        <w:trPr>
          <w:trHeight w:val="504"/>
        </w:trPr>
        <w:tc>
          <w:tcPr>
            <w:tcW w:w="10715" w:type="dxa"/>
            <w:gridSpan w:val="2"/>
            <w:vAlign w:val="bottom"/>
          </w:tcPr>
          <w:p w14:paraId="6DEC3CA4" w14:textId="77777777" w:rsidR="007B471D" w:rsidRDefault="007B471D" w:rsidP="001D1456"/>
        </w:tc>
      </w:tr>
      <w:tr w:rsidR="007B471D" w14:paraId="33F8F20E" w14:textId="77777777" w:rsidTr="001D1456">
        <w:trPr>
          <w:trHeight w:val="504"/>
        </w:trPr>
        <w:tc>
          <w:tcPr>
            <w:tcW w:w="10715" w:type="dxa"/>
            <w:gridSpan w:val="2"/>
            <w:vAlign w:val="bottom"/>
          </w:tcPr>
          <w:p w14:paraId="01F520D3" w14:textId="77777777" w:rsidR="007B471D" w:rsidRDefault="007B471D" w:rsidP="001D1456"/>
        </w:tc>
      </w:tr>
      <w:tr w:rsidR="007B471D" w14:paraId="4C65B2E5" w14:textId="77777777" w:rsidTr="001D1456">
        <w:trPr>
          <w:trHeight w:val="504"/>
        </w:trPr>
        <w:tc>
          <w:tcPr>
            <w:tcW w:w="10715" w:type="dxa"/>
            <w:gridSpan w:val="2"/>
            <w:vAlign w:val="bottom"/>
          </w:tcPr>
          <w:p w14:paraId="706ACDCA" w14:textId="77777777" w:rsidR="007B471D" w:rsidRDefault="007B471D" w:rsidP="001D1456"/>
        </w:tc>
      </w:tr>
      <w:tr w:rsidR="007B471D" w14:paraId="5C704793" w14:textId="77777777" w:rsidTr="001D1456">
        <w:trPr>
          <w:trHeight w:val="504"/>
        </w:trPr>
        <w:tc>
          <w:tcPr>
            <w:tcW w:w="10715" w:type="dxa"/>
            <w:gridSpan w:val="2"/>
            <w:vAlign w:val="bottom"/>
          </w:tcPr>
          <w:p w14:paraId="748CE669" w14:textId="77777777" w:rsidR="007B471D" w:rsidRDefault="007B471D" w:rsidP="001D1456"/>
        </w:tc>
      </w:tr>
      <w:tr w:rsidR="007B471D" w14:paraId="1622138B" w14:textId="77777777" w:rsidTr="001D1456">
        <w:trPr>
          <w:trHeight w:val="504"/>
        </w:trPr>
        <w:tc>
          <w:tcPr>
            <w:tcW w:w="10715" w:type="dxa"/>
            <w:gridSpan w:val="2"/>
            <w:vAlign w:val="bottom"/>
          </w:tcPr>
          <w:p w14:paraId="5A76AEF0" w14:textId="77777777" w:rsidR="007B471D" w:rsidRDefault="007B471D" w:rsidP="001D1456"/>
        </w:tc>
      </w:tr>
      <w:tr w:rsidR="007B471D" w14:paraId="26E4501D" w14:textId="77777777" w:rsidTr="001D1456">
        <w:trPr>
          <w:trHeight w:val="504"/>
        </w:trPr>
        <w:tc>
          <w:tcPr>
            <w:tcW w:w="10715" w:type="dxa"/>
            <w:gridSpan w:val="2"/>
            <w:vAlign w:val="bottom"/>
          </w:tcPr>
          <w:p w14:paraId="3454739E" w14:textId="77777777" w:rsidR="007B471D" w:rsidRDefault="007B471D" w:rsidP="001D1456"/>
        </w:tc>
      </w:tr>
      <w:tr w:rsidR="007B471D" w14:paraId="423C5B09" w14:textId="77777777" w:rsidTr="001D1456">
        <w:trPr>
          <w:trHeight w:val="504"/>
        </w:trPr>
        <w:tc>
          <w:tcPr>
            <w:tcW w:w="10715" w:type="dxa"/>
            <w:gridSpan w:val="2"/>
            <w:vAlign w:val="bottom"/>
          </w:tcPr>
          <w:p w14:paraId="1FE2289A" w14:textId="77777777" w:rsidR="007B471D" w:rsidRDefault="007B471D" w:rsidP="001D1456"/>
        </w:tc>
      </w:tr>
      <w:tr w:rsidR="007B471D" w14:paraId="0007C1BA" w14:textId="77777777" w:rsidTr="001D1456">
        <w:trPr>
          <w:trHeight w:val="504"/>
        </w:trPr>
        <w:tc>
          <w:tcPr>
            <w:tcW w:w="10715" w:type="dxa"/>
            <w:gridSpan w:val="2"/>
            <w:vAlign w:val="bottom"/>
          </w:tcPr>
          <w:p w14:paraId="207D3FDD" w14:textId="77777777" w:rsidR="007B471D" w:rsidRDefault="007B471D" w:rsidP="001D1456"/>
        </w:tc>
      </w:tr>
      <w:tr w:rsidR="007B471D" w14:paraId="3E680011" w14:textId="77777777" w:rsidTr="001D1456">
        <w:trPr>
          <w:trHeight w:val="504"/>
        </w:trPr>
        <w:tc>
          <w:tcPr>
            <w:tcW w:w="10715" w:type="dxa"/>
            <w:gridSpan w:val="2"/>
            <w:vAlign w:val="bottom"/>
          </w:tcPr>
          <w:p w14:paraId="449FB823" w14:textId="77777777" w:rsidR="007B471D" w:rsidRDefault="007B471D" w:rsidP="001D1456"/>
        </w:tc>
      </w:tr>
      <w:tr w:rsidR="007B471D" w14:paraId="7EF60A31" w14:textId="77777777" w:rsidTr="001D1456">
        <w:trPr>
          <w:trHeight w:val="504"/>
        </w:trPr>
        <w:tc>
          <w:tcPr>
            <w:tcW w:w="10715" w:type="dxa"/>
            <w:gridSpan w:val="2"/>
            <w:vAlign w:val="bottom"/>
          </w:tcPr>
          <w:p w14:paraId="36D75C20" w14:textId="77777777" w:rsidR="007B471D" w:rsidRDefault="007B471D" w:rsidP="001D1456"/>
        </w:tc>
      </w:tr>
      <w:tr w:rsidR="007B471D" w14:paraId="4207FEFD" w14:textId="77777777" w:rsidTr="001D1456">
        <w:trPr>
          <w:trHeight w:val="504"/>
        </w:trPr>
        <w:tc>
          <w:tcPr>
            <w:tcW w:w="10715" w:type="dxa"/>
            <w:gridSpan w:val="2"/>
            <w:vAlign w:val="bottom"/>
          </w:tcPr>
          <w:p w14:paraId="3FF20072" w14:textId="77777777" w:rsidR="007B471D" w:rsidRDefault="007B471D" w:rsidP="001D1456"/>
        </w:tc>
      </w:tr>
      <w:tr w:rsidR="007B471D" w14:paraId="45F440F3" w14:textId="77777777" w:rsidTr="001D1456">
        <w:trPr>
          <w:trHeight w:val="504"/>
        </w:trPr>
        <w:tc>
          <w:tcPr>
            <w:tcW w:w="10715" w:type="dxa"/>
            <w:gridSpan w:val="2"/>
            <w:vAlign w:val="bottom"/>
          </w:tcPr>
          <w:p w14:paraId="47CE0720" w14:textId="77777777" w:rsidR="007B471D" w:rsidRDefault="007B471D" w:rsidP="001D1456"/>
        </w:tc>
      </w:tr>
      <w:tr w:rsidR="007B471D" w14:paraId="4AA27541" w14:textId="77777777" w:rsidTr="001D1456">
        <w:trPr>
          <w:trHeight w:val="504"/>
        </w:trPr>
        <w:tc>
          <w:tcPr>
            <w:tcW w:w="10715" w:type="dxa"/>
            <w:gridSpan w:val="2"/>
            <w:vAlign w:val="bottom"/>
          </w:tcPr>
          <w:p w14:paraId="466C7A73" w14:textId="77777777" w:rsidR="007B471D" w:rsidRDefault="007B471D" w:rsidP="001D1456"/>
        </w:tc>
      </w:tr>
      <w:tr w:rsidR="007B471D" w14:paraId="20C8D608" w14:textId="77777777" w:rsidTr="001D1456">
        <w:trPr>
          <w:trHeight w:val="504"/>
        </w:trPr>
        <w:tc>
          <w:tcPr>
            <w:tcW w:w="10715" w:type="dxa"/>
            <w:gridSpan w:val="2"/>
            <w:vAlign w:val="bottom"/>
          </w:tcPr>
          <w:p w14:paraId="55791288" w14:textId="77777777" w:rsidR="007B471D" w:rsidRDefault="007B471D" w:rsidP="001D1456"/>
        </w:tc>
      </w:tr>
      <w:tr w:rsidR="007B471D" w14:paraId="2FB495D9" w14:textId="77777777" w:rsidTr="001D1456">
        <w:trPr>
          <w:trHeight w:val="504"/>
        </w:trPr>
        <w:tc>
          <w:tcPr>
            <w:tcW w:w="10715" w:type="dxa"/>
            <w:gridSpan w:val="2"/>
            <w:vAlign w:val="bottom"/>
          </w:tcPr>
          <w:p w14:paraId="53C7B697" w14:textId="77777777" w:rsidR="007B471D" w:rsidRDefault="007B471D" w:rsidP="001D1456"/>
        </w:tc>
      </w:tr>
      <w:tr w:rsidR="007B471D" w14:paraId="27B622CA" w14:textId="77777777" w:rsidTr="001D1456">
        <w:trPr>
          <w:trHeight w:val="504"/>
        </w:trPr>
        <w:tc>
          <w:tcPr>
            <w:tcW w:w="10715" w:type="dxa"/>
            <w:gridSpan w:val="2"/>
            <w:vAlign w:val="bottom"/>
          </w:tcPr>
          <w:p w14:paraId="3DE57B40" w14:textId="77777777" w:rsidR="007B471D" w:rsidRDefault="007B471D" w:rsidP="001D1456"/>
        </w:tc>
      </w:tr>
      <w:tr w:rsidR="007B471D" w14:paraId="5F949DFF" w14:textId="77777777" w:rsidTr="001D1456">
        <w:trPr>
          <w:trHeight w:val="504"/>
        </w:trPr>
        <w:tc>
          <w:tcPr>
            <w:tcW w:w="10715" w:type="dxa"/>
            <w:gridSpan w:val="2"/>
            <w:vAlign w:val="bottom"/>
          </w:tcPr>
          <w:p w14:paraId="11615F60" w14:textId="77777777" w:rsidR="007B471D" w:rsidRDefault="007B471D" w:rsidP="001D1456"/>
        </w:tc>
      </w:tr>
      <w:tr w:rsidR="007B471D" w14:paraId="77EC0BC2" w14:textId="77777777" w:rsidTr="001D1456">
        <w:trPr>
          <w:trHeight w:val="504"/>
        </w:trPr>
        <w:tc>
          <w:tcPr>
            <w:tcW w:w="10715" w:type="dxa"/>
            <w:gridSpan w:val="2"/>
            <w:vAlign w:val="bottom"/>
          </w:tcPr>
          <w:p w14:paraId="637E1B59" w14:textId="77777777" w:rsidR="007B471D" w:rsidRDefault="007B471D" w:rsidP="001D1456"/>
        </w:tc>
      </w:tr>
      <w:tr w:rsidR="007B471D" w14:paraId="558CE033" w14:textId="77777777" w:rsidTr="001D1456">
        <w:trPr>
          <w:trHeight w:val="504"/>
        </w:trPr>
        <w:tc>
          <w:tcPr>
            <w:tcW w:w="10715" w:type="dxa"/>
            <w:gridSpan w:val="2"/>
            <w:vAlign w:val="bottom"/>
          </w:tcPr>
          <w:p w14:paraId="358BF6EE" w14:textId="77777777" w:rsidR="007B471D" w:rsidRDefault="007B471D" w:rsidP="001D1456"/>
        </w:tc>
      </w:tr>
      <w:tr w:rsidR="007B471D" w14:paraId="4D447F64" w14:textId="77777777" w:rsidTr="001D1456">
        <w:trPr>
          <w:trHeight w:val="504"/>
        </w:trPr>
        <w:tc>
          <w:tcPr>
            <w:tcW w:w="10715" w:type="dxa"/>
            <w:gridSpan w:val="2"/>
            <w:vAlign w:val="bottom"/>
          </w:tcPr>
          <w:p w14:paraId="1881F945" w14:textId="77777777" w:rsidR="007B471D" w:rsidRDefault="007B471D" w:rsidP="001D1456"/>
        </w:tc>
      </w:tr>
      <w:tr w:rsidR="007B471D" w14:paraId="15EE7C3B" w14:textId="77777777" w:rsidTr="001D1456">
        <w:trPr>
          <w:trHeight w:val="504"/>
        </w:trPr>
        <w:tc>
          <w:tcPr>
            <w:tcW w:w="10715" w:type="dxa"/>
            <w:gridSpan w:val="2"/>
            <w:vAlign w:val="bottom"/>
          </w:tcPr>
          <w:p w14:paraId="57D8096D" w14:textId="77777777" w:rsidR="007B471D" w:rsidRDefault="007B471D" w:rsidP="001D1456"/>
        </w:tc>
      </w:tr>
      <w:tr w:rsidR="007B471D" w14:paraId="762FAD70" w14:textId="77777777" w:rsidTr="001D1456">
        <w:trPr>
          <w:trHeight w:val="504"/>
        </w:trPr>
        <w:tc>
          <w:tcPr>
            <w:tcW w:w="10715" w:type="dxa"/>
            <w:gridSpan w:val="2"/>
            <w:vAlign w:val="bottom"/>
          </w:tcPr>
          <w:p w14:paraId="7920B0E8" w14:textId="77777777" w:rsidR="007B471D" w:rsidRDefault="007B471D" w:rsidP="001D1456"/>
        </w:tc>
      </w:tr>
      <w:tr w:rsidR="007B471D" w14:paraId="7034CC74" w14:textId="77777777" w:rsidTr="001D1456">
        <w:trPr>
          <w:trHeight w:val="504"/>
        </w:trPr>
        <w:tc>
          <w:tcPr>
            <w:tcW w:w="10715" w:type="dxa"/>
            <w:gridSpan w:val="2"/>
            <w:vAlign w:val="bottom"/>
          </w:tcPr>
          <w:p w14:paraId="1E1D96F4" w14:textId="77777777" w:rsidR="007B471D" w:rsidRDefault="007B471D" w:rsidP="001D1456"/>
        </w:tc>
      </w:tr>
      <w:tr w:rsidR="007B471D" w14:paraId="3EE83157" w14:textId="77777777" w:rsidTr="001D1456">
        <w:trPr>
          <w:trHeight w:val="504"/>
        </w:trPr>
        <w:tc>
          <w:tcPr>
            <w:tcW w:w="10715" w:type="dxa"/>
            <w:gridSpan w:val="2"/>
            <w:vAlign w:val="bottom"/>
          </w:tcPr>
          <w:p w14:paraId="349478B9" w14:textId="77777777" w:rsidR="007B471D" w:rsidRDefault="007B471D" w:rsidP="001D1456"/>
        </w:tc>
      </w:tr>
    </w:tbl>
    <w:p w14:paraId="6CB9B22A" w14:textId="2B49787F" w:rsidR="00A07EB2" w:rsidRDefault="00A07EB2" w:rsidP="007B471D"/>
    <w:p w14:paraId="20330E3D" w14:textId="77777777" w:rsidR="00A07EB2" w:rsidRDefault="00A07EB2" w:rsidP="00A07EB2">
      <w:pPr>
        <w:jc w:val="center"/>
        <w:rPr>
          <w:b/>
        </w:rPr>
      </w:pPr>
      <w:r w:rsidRPr="00A07EB2">
        <w:rPr>
          <w:b/>
        </w:rPr>
        <w:lastRenderedPageBreak/>
        <w:t>IMAGERY SCENE #1 ILLUSTRATION</w:t>
      </w:r>
    </w:p>
    <w:p w14:paraId="3CA05C74" w14:textId="1FBA263A" w:rsidR="00A07EB2" w:rsidRPr="00A07EB2" w:rsidRDefault="00A07EB2" w:rsidP="00A07EB2">
      <w:pPr>
        <w:jc w:val="center"/>
        <w:rPr>
          <w:b/>
        </w:rPr>
      </w:pPr>
      <w:r>
        <w:rPr>
          <w:b/>
          <w:noProof/>
        </w:rPr>
        <mc:AlternateContent>
          <mc:Choice Requires="wps">
            <w:drawing>
              <wp:anchor distT="0" distB="0" distL="114300" distR="114300" simplePos="0" relativeHeight="251659264" behindDoc="0" locked="0" layoutInCell="1" allowOverlap="1" wp14:anchorId="43594EDE" wp14:editId="47DD6A29">
                <wp:simplePos x="0" y="0"/>
                <wp:positionH relativeFrom="column">
                  <wp:posOffset>-770641</wp:posOffset>
                </wp:positionH>
                <wp:positionV relativeFrom="paragraph">
                  <wp:posOffset>273338</wp:posOffset>
                </wp:positionV>
                <wp:extent cx="7824247" cy="8926981"/>
                <wp:effectExtent l="12700" t="12700" r="12065" b="13970"/>
                <wp:wrapNone/>
                <wp:docPr id="1" name="Vertical Scroll 1"/>
                <wp:cNvGraphicFramePr/>
                <a:graphic xmlns:a="http://schemas.openxmlformats.org/drawingml/2006/main">
                  <a:graphicData uri="http://schemas.microsoft.com/office/word/2010/wordprocessingShape">
                    <wps:wsp>
                      <wps:cNvSpPr/>
                      <wps:spPr>
                        <a:xfrm>
                          <a:off x="0" y="0"/>
                          <a:ext cx="7824247" cy="8926981"/>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BA0F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60.7pt;margin-top:21.5pt;width:616.1pt;height:7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" fillcolor="white [3201]" strokecolor="#f79646 [3209]" strokeweight="2pt"/>
            </w:pict>
          </mc:Fallback>
        </mc:AlternateContent>
      </w:r>
      <w:r w:rsidRPr="00A07EB2">
        <w:rPr>
          <w:b/>
        </w:rPr>
        <w:br w:type="page"/>
      </w:r>
    </w:p>
    <w:p w14:paraId="123B5CF4" w14:textId="67166035" w:rsidR="00A07EB2" w:rsidRDefault="00A07EB2" w:rsidP="00A07EB2">
      <w:pPr>
        <w:jc w:val="center"/>
        <w:rPr>
          <w:b/>
        </w:rPr>
      </w:pPr>
      <w:r>
        <w:rPr>
          <w:b/>
        </w:rPr>
        <w:lastRenderedPageBreak/>
        <w:t>IMAGERY SCENE #2</w:t>
      </w:r>
      <w:r w:rsidRPr="00A07EB2">
        <w:rPr>
          <w:b/>
        </w:rPr>
        <w:t xml:space="preserve"> ILLUSTRATION</w:t>
      </w:r>
    </w:p>
    <w:p w14:paraId="0A69BF08" w14:textId="77777777" w:rsidR="00A07EB2" w:rsidRPr="00A07EB2" w:rsidRDefault="00A07EB2" w:rsidP="00A07EB2">
      <w:pPr>
        <w:jc w:val="center"/>
        <w:rPr>
          <w:b/>
        </w:rPr>
      </w:pPr>
      <w:r>
        <w:rPr>
          <w:b/>
          <w:noProof/>
        </w:rPr>
        <mc:AlternateContent>
          <mc:Choice Requires="wps">
            <w:drawing>
              <wp:anchor distT="0" distB="0" distL="114300" distR="114300" simplePos="0" relativeHeight="251661312" behindDoc="0" locked="0" layoutInCell="1" allowOverlap="1" wp14:anchorId="15D246D6" wp14:editId="3EF44AAC">
                <wp:simplePos x="0" y="0"/>
                <wp:positionH relativeFrom="column">
                  <wp:posOffset>-770641</wp:posOffset>
                </wp:positionH>
                <wp:positionV relativeFrom="paragraph">
                  <wp:posOffset>273338</wp:posOffset>
                </wp:positionV>
                <wp:extent cx="7824247" cy="8926981"/>
                <wp:effectExtent l="12700" t="12700" r="12065" b="13970"/>
                <wp:wrapNone/>
                <wp:docPr id="2" name="Vertical Scroll 2"/>
                <wp:cNvGraphicFramePr/>
                <a:graphic xmlns:a="http://schemas.openxmlformats.org/drawingml/2006/main">
                  <a:graphicData uri="http://schemas.microsoft.com/office/word/2010/wordprocessingShape">
                    <wps:wsp>
                      <wps:cNvSpPr/>
                      <wps:spPr>
                        <a:xfrm>
                          <a:off x="0" y="0"/>
                          <a:ext cx="7824247" cy="8926981"/>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9E840" id="Vertical Scroll 2" o:spid="_x0000_s1026" type="#_x0000_t97" style="position:absolute;margin-left:-60.7pt;margin-top:21.5pt;width:616.1pt;height:7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" fillcolor="white [3201]" strokecolor="#f79646 [3209]" strokeweight="2pt"/>
            </w:pict>
          </mc:Fallback>
        </mc:AlternateContent>
      </w:r>
      <w:r w:rsidRPr="00A07EB2">
        <w:rPr>
          <w:b/>
        </w:rPr>
        <w:br w:type="page"/>
      </w:r>
    </w:p>
    <w:p w14:paraId="3CE17489" w14:textId="4D38ED4D" w:rsidR="00A07EB2" w:rsidRDefault="00A07EB2" w:rsidP="00A07EB2">
      <w:pPr>
        <w:jc w:val="center"/>
        <w:rPr>
          <w:b/>
        </w:rPr>
      </w:pPr>
      <w:r>
        <w:rPr>
          <w:b/>
        </w:rPr>
        <w:lastRenderedPageBreak/>
        <w:t>IMAGERY SCENE #3</w:t>
      </w:r>
      <w:r w:rsidRPr="00A07EB2">
        <w:rPr>
          <w:b/>
        </w:rPr>
        <w:t xml:space="preserve"> ILLUSTRATION</w:t>
      </w:r>
    </w:p>
    <w:p w14:paraId="3040939F" w14:textId="77777777" w:rsidR="00A07EB2" w:rsidRPr="00A07EB2" w:rsidRDefault="00A07EB2" w:rsidP="00A07EB2">
      <w:pPr>
        <w:jc w:val="center"/>
        <w:rPr>
          <w:b/>
        </w:rPr>
      </w:pPr>
      <w:r>
        <w:rPr>
          <w:b/>
          <w:noProof/>
        </w:rPr>
        <mc:AlternateContent>
          <mc:Choice Requires="wps">
            <w:drawing>
              <wp:anchor distT="0" distB="0" distL="114300" distR="114300" simplePos="0" relativeHeight="251663360" behindDoc="0" locked="0" layoutInCell="1" allowOverlap="1" wp14:anchorId="386C0B29" wp14:editId="23F4F9EA">
                <wp:simplePos x="0" y="0"/>
                <wp:positionH relativeFrom="column">
                  <wp:posOffset>-770641</wp:posOffset>
                </wp:positionH>
                <wp:positionV relativeFrom="paragraph">
                  <wp:posOffset>273338</wp:posOffset>
                </wp:positionV>
                <wp:extent cx="7824247" cy="8926981"/>
                <wp:effectExtent l="12700" t="12700" r="12065" b="13970"/>
                <wp:wrapNone/>
                <wp:docPr id="3" name="Vertical Scroll 3"/>
                <wp:cNvGraphicFramePr/>
                <a:graphic xmlns:a="http://schemas.openxmlformats.org/drawingml/2006/main">
                  <a:graphicData uri="http://schemas.microsoft.com/office/word/2010/wordprocessingShape">
                    <wps:wsp>
                      <wps:cNvSpPr/>
                      <wps:spPr>
                        <a:xfrm>
                          <a:off x="0" y="0"/>
                          <a:ext cx="7824247" cy="8926981"/>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40157" id="Vertical Scroll 3" o:spid="_x0000_s1026" type="#_x0000_t97" style="position:absolute;margin-left:-60.7pt;margin-top:21.5pt;width:616.1pt;height:70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" fillcolor="white [3201]" strokecolor="#f79646 [3209]" strokeweight="2pt"/>
            </w:pict>
          </mc:Fallback>
        </mc:AlternateContent>
      </w:r>
      <w:r w:rsidRPr="00A07EB2">
        <w:rPr>
          <w:b/>
        </w:rPr>
        <w:br w:type="page"/>
      </w:r>
    </w:p>
    <w:p w14:paraId="08244D91" w14:textId="5693D408" w:rsidR="00A07EB2" w:rsidRDefault="00A07EB2" w:rsidP="00A07EB2">
      <w:pPr>
        <w:jc w:val="center"/>
        <w:rPr>
          <w:b/>
        </w:rPr>
      </w:pPr>
      <w:r>
        <w:rPr>
          <w:b/>
        </w:rPr>
        <w:lastRenderedPageBreak/>
        <w:t>IMAGERY SCENE #4</w:t>
      </w:r>
      <w:r w:rsidRPr="00A07EB2">
        <w:rPr>
          <w:b/>
        </w:rPr>
        <w:t xml:space="preserve"> ILLUSTRATION</w:t>
      </w:r>
    </w:p>
    <w:p w14:paraId="7FC7B3CB" w14:textId="6940CCD0" w:rsidR="007B471D" w:rsidRPr="00A07EB2" w:rsidRDefault="00A07EB2" w:rsidP="00A07EB2">
      <w:pPr>
        <w:rPr>
          <w:b/>
        </w:rPr>
      </w:pPr>
      <w:r>
        <w:rPr>
          <w:b/>
          <w:noProof/>
        </w:rPr>
        <mc:AlternateContent>
          <mc:Choice Requires="wps">
            <w:drawing>
              <wp:anchor distT="0" distB="0" distL="114300" distR="114300" simplePos="0" relativeHeight="251665408" behindDoc="0" locked="0" layoutInCell="1" allowOverlap="1" wp14:anchorId="39F115EE" wp14:editId="70E33170">
                <wp:simplePos x="0" y="0"/>
                <wp:positionH relativeFrom="column">
                  <wp:posOffset>-770641</wp:posOffset>
                </wp:positionH>
                <wp:positionV relativeFrom="paragraph">
                  <wp:posOffset>273338</wp:posOffset>
                </wp:positionV>
                <wp:extent cx="7824247" cy="8926981"/>
                <wp:effectExtent l="12700" t="12700" r="12065" b="13970"/>
                <wp:wrapNone/>
                <wp:docPr id="4" name="Vertical Scroll 4"/>
                <wp:cNvGraphicFramePr/>
                <a:graphic xmlns:a="http://schemas.openxmlformats.org/drawingml/2006/main">
                  <a:graphicData uri="http://schemas.microsoft.com/office/word/2010/wordprocessingShape">
                    <wps:wsp>
                      <wps:cNvSpPr/>
                      <wps:spPr>
                        <a:xfrm>
                          <a:off x="0" y="0"/>
                          <a:ext cx="7824247" cy="8926981"/>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18AF9" id="Vertical Scroll 4" o:spid="_x0000_s1026" type="#_x0000_t97" style="position:absolute;margin-left:-60.7pt;margin-top:21.5pt;width:616.1pt;height:70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" fillcolor="white [3201]" strokecolor="#f79646 [3209]" strokeweight="2pt"/>
            </w:pict>
          </mc:Fallback>
        </mc:AlternateContent>
      </w:r>
    </w:p>
    <w:sectPr w:rsidR="007B471D" w:rsidRPr="00A07EB2" w:rsidSect="000E73C1">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Bradley Hand">
    <w:panose1 w:val="00000700000000000000"/>
    <w:charset w:val="4D"/>
    <w:family w:val="auto"/>
    <w:pitch w:val="variable"/>
    <w:sig w:usb0="800000FF" w:usb1="5000204A" w:usb2="00000000" w:usb3="00000000" w:csb0="00000111" w:csb1="00000000"/>
  </w:font>
  <w:font w:name="HGｺﾞｼｯｸM">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49E1"/>
    <w:multiLevelType w:val="hybridMultilevel"/>
    <w:tmpl w:val="534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0138CD"/>
    <w:rsid w:val="00020B49"/>
    <w:rsid w:val="00087269"/>
    <w:rsid w:val="000A77C4"/>
    <w:rsid w:val="000E73C1"/>
    <w:rsid w:val="00183698"/>
    <w:rsid w:val="00274752"/>
    <w:rsid w:val="003843FB"/>
    <w:rsid w:val="005803D0"/>
    <w:rsid w:val="005A449C"/>
    <w:rsid w:val="005F3841"/>
    <w:rsid w:val="00636E68"/>
    <w:rsid w:val="00661433"/>
    <w:rsid w:val="007B471D"/>
    <w:rsid w:val="008A0F33"/>
    <w:rsid w:val="008D40EB"/>
    <w:rsid w:val="009E15DC"/>
    <w:rsid w:val="00A07EB2"/>
    <w:rsid w:val="00A54B57"/>
    <w:rsid w:val="00A57B48"/>
    <w:rsid w:val="00D660C4"/>
    <w:rsid w:val="00EC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3B6DC"/>
  <w15:docId w15:val="{068FAEEF-5B0B-FA4D-AF1A-AC2BA680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71D"/>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c/Library/Containers/com.microsoft.Word/Data/Library/Application%20Support/Microsoft/Office/16.0/DTS/Search/%7BD3AD0566-5854-0E42-AAEA-D512522FFC62%7Dtf02815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777918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2012-01-12T16:41:00+00:00</AssetStart>
    <FriendlyTitle xmlns="4873beb7-5857-4685-be1f-d57550cc96cc" xsi:nil="true"/>
    <MarketSpecific xmlns="4873beb7-5857-4685-be1f-d57550cc96cc">false</MarketSpecific>
    <TPNamespace xmlns="4873beb7-5857-4685-be1f-d57550cc96cc" xsi:nil="true"/>
    <PublishStatusLookup xmlns="4873beb7-5857-4685-be1f-d57550cc96cc">
      <Value>1455498</Value>
      <Value>1455499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Patient progress notes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TP102815007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03CA0E3-10C9-497C-A6E0-7EF2EAD0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8BE1B-16AF-4DEC-B352-82C31755A3EA}">
  <ds:schemaRefs>
    <ds:schemaRef ds:uri="http://schemas.microsoft.com/sharepoint/v3/contenttype/forms"/>
  </ds:schemaRefs>
</ds:datastoreItem>
</file>

<file path=customXml/itemProps3.xml><?xml version="1.0" encoding="utf-8"?>
<ds:datastoreItem xmlns:ds="http://schemas.openxmlformats.org/officeDocument/2006/customXml" ds:itemID="{D1F05A74-D54C-4977-AF19-81C40CCD17AC}">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{D3AD0566-5854-0E42-AAEA-D512522FFC62}tf02815008.dotx</Template>
  <TotalTime>1</TotalTime>
  <Pages>9</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Lunt-Kerrigan, Abigail</dc:creator>
  <cp:lastModifiedBy>Microsoft Office User</cp:lastModifiedBy>
  <cp:revision>2</cp:revision>
  <cp:lastPrinted>2003-12-29T17:10:00Z</cp:lastPrinted>
  <dcterms:created xsi:type="dcterms:W3CDTF">2018-09-17T17:39:00Z</dcterms:created>
  <dcterms:modified xsi:type="dcterms:W3CDTF">2018-09-17T17:39:00Z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