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7CDBE" w14:textId="77777777" w:rsidR="007B471D" w:rsidRPr="007B471D" w:rsidRDefault="007B471D" w:rsidP="007B471D">
      <w:pPr>
        <w:jc w:val="center"/>
        <w:rPr>
          <w:rFonts w:ascii="Bradley Hand" w:hAnsi="Bradley Hand"/>
          <w:b/>
          <w:i/>
          <w:sz w:val="32"/>
          <w:szCs w:val="32"/>
        </w:rPr>
      </w:pPr>
      <w:bookmarkStart w:id="0" w:name="_GoBack"/>
      <w:bookmarkEnd w:id="0"/>
      <w:r w:rsidRPr="007B471D">
        <w:rPr>
          <w:rFonts w:ascii="Bradley Hand" w:hAnsi="Bradley Hand"/>
          <w:b/>
          <w:i/>
          <w:sz w:val="32"/>
          <w:szCs w:val="32"/>
        </w:rPr>
        <w:t>DIARY ENTRY</w:t>
      </w:r>
    </w:p>
    <w:p w14:paraId="422CAD71" w14:textId="77777777" w:rsidR="007B471D" w:rsidRDefault="007B471D" w:rsidP="007B471D">
      <w:r>
        <w:t xml:space="preserve">Pick ONE character from the novel. Choose 6 scenes from the novel (about 3-5 pages long) and write a FIRST PERSON diary entry for them.  You will write down the page numbers for the part of the book you are writing about and explain what is happening in that section.  Then, you will write a diary entry with date from the first person perspective of the character. Many times, we do not have an actual date.  You would need to make one up that makes sense to the setting, season, weather during that part of the plot.  For example, based on what is going on in the story, you would write about how the character you chose felt personally during that time. We may not have been told much as the reader.  You would have to “read between the lines” based on what you read.  </w:t>
      </w:r>
      <w:r w:rsidRPr="007B471D">
        <w:rPr>
          <w:b/>
          <w:u w:val="single"/>
        </w:rPr>
        <w:t>You need 2 entries from the beginning, middle and end of the book</w:t>
      </w:r>
      <w:r>
        <w:t>.</w:t>
      </w:r>
    </w:p>
    <w:p w14:paraId="4706A377" w14:textId="77777777" w:rsidR="007B471D" w:rsidRDefault="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97"/>
        <w:gridCol w:w="6283"/>
      </w:tblGrid>
      <w:tr w:rsidR="00274752" w14:paraId="4BF71950" w14:textId="77777777" w:rsidTr="007B471D">
        <w:trPr>
          <w:trHeight w:val="288"/>
          <w:tblHeader/>
        </w:trPr>
        <w:tc>
          <w:tcPr>
            <w:tcW w:w="3862" w:type="dxa"/>
            <w:tcBorders>
              <w:top w:val="nil"/>
              <w:bottom w:val="double" w:sz="4" w:space="0" w:color="7F7F7F" w:themeColor="text1" w:themeTint="80"/>
            </w:tcBorders>
            <w:vAlign w:val="bottom"/>
          </w:tcPr>
          <w:p w14:paraId="64B9D6C8" w14:textId="77777777" w:rsidR="00274752" w:rsidRPr="005F3841" w:rsidRDefault="007B471D" w:rsidP="005F3841">
            <w:pPr>
              <w:pStyle w:val="Heading1"/>
              <w:outlineLvl w:val="0"/>
            </w:pPr>
            <w:r>
              <w:t>Beginning Entry 1 Date:</w:t>
            </w:r>
          </w:p>
        </w:tc>
        <w:tc>
          <w:tcPr>
            <w:tcW w:w="6434" w:type="dxa"/>
            <w:tcBorders>
              <w:top w:val="nil"/>
              <w:bottom w:val="double" w:sz="4" w:space="0" w:color="7F7F7F" w:themeColor="text1" w:themeTint="80"/>
            </w:tcBorders>
            <w:vAlign w:val="bottom"/>
          </w:tcPr>
          <w:p w14:paraId="4871AC98" w14:textId="77777777" w:rsidR="00274752" w:rsidRDefault="007B471D" w:rsidP="005F3841">
            <w:pPr>
              <w:pStyle w:val="Heading1"/>
              <w:outlineLvl w:val="0"/>
            </w:pPr>
            <w:r>
              <w:t xml:space="preserve">   Page #s</w:t>
            </w:r>
          </w:p>
        </w:tc>
      </w:tr>
      <w:tr w:rsidR="00274752" w14:paraId="5ABEC21E" w14:textId="77777777" w:rsidTr="007B471D">
        <w:trPr>
          <w:trHeight w:val="504"/>
        </w:trPr>
        <w:tc>
          <w:tcPr>
            <w:tcW w:w="10296" w:type="dxa"/>
            <w:gridSpan w:val="2"/>
            <w:tcBorders>
              <w:top w:val="double" w:sz="4" w:space="0" w:color="7F7F7F" w:themeColor="text1" w:themeTint="80"/>
            </w:tcBorders>
            <w:vAlign w:val="bottom"/>
          </w:tcPr>
          <w:p w14:paraId="6192E096" w14:textId="77777777" w:rsidR="00274752" w:rsidRDefault="00274752" w:rsidP="00A57B48"/>
        </w:tc>
      </w:tr>
      <w:tr w:rsidR="00274752" w14:paraId="57BA007E" w14:textId="77777777" w:rsidTr="007B471D">
        <w:trPr>
          <w:trHeight w:val="504"/>
        </w:trPr>
        <w:tc>
          <w:tcPr>
            <w:tcW w:w="10296" w:type="dxa"/>
            <w:gridSpan w:val="2"/>
            <w:vAlign w:val="bottom"/>
          </w:tcPr>
          <w:p w14:paraId="6329DAC1" w14:textId="77777777" w:rsidR="00274752" w:rsidRDefault="00274752" w:rsidP="00A57B48"/>
        </w:tc>
      </w:tr>
      <w:tr w:rsidR="00274752" w14:paraId="614E86FC" w14:textId="77777777" w:rsidTr="007B471D">
        <w:trPr>
          <w:trHeight w:val="504"/>
        </w:trPr>
        <w:tc>
          <w:tcPr>
            <w:tcW w:w="10296" w:type="dxa"/>
            <w:gridSpan w:val="2"/>
            <w:vAlign w:val="bottom"/>
          </w:tcPr>
          <w:p w14:paraId="15B1CE92" w14:textId="77777777" w:rsidR="00274752" w:rsidRDefault="00274752" w:rsidP="00A57B48"/>
        </w:tc>
      </w:tr>
      <w:tr w:rsidR="00274752" w14:paraId="5E0AD0F7" w14:textId="77777777" w:rsidTr="007B471D">
        <w:trPr>
          <w:trHeight w:val="504"/>
        </w:trPr>
        <w:tc>
          <w:tcPr>
            <w:tcW w:w="10296" w:type="dxa"/>
            <w:gridSpan w:val="2"/>
            <w:vAlign w:val="bottom"/>
          </w:tcPr>
          <w:p w14:paraId="1C9D6A7C" w14:textId="77777777" w:rsidR="00274752" w:rsidRDefault="00274752" w:rsidP="00A57B48"/>
        </w:tc>
      </w:tr>
      <w:tr w:rsidR="00274752" w14:paraId="677410AE" w14:textId="77777777" w:rsidTr="007B471D">
        <w:trPr>
          <w:trHeight w:val="504"/>
        </w:trPr>
        <w:tc>
          <w:tcPr>
            <w:tcW w:w="10296" w:type="dxa"/>
            <w:gridSpan w:val="2"/>
            <w:vAlign w:val="bottom"/>
          </w:tcPr>
          <w:p w14:paraId="5FFF7D3A" w14:textId="77777777" w:rsidR="00274752" w:rsidRDefault="00274752" w:rsidP="00A57B48"/>
        </w:tc>
      </w:tr>
      <w:tr w:rsidR="00274752" w14:paraId="1C67E9D5" w14:textId="77777777" w:rsidTr="007B471D">
        <w:trPr>
          <w:trHeight w:val="504"/>
        </w:trPr>
        <w:tc>
          <w:tcPr>
            <w:tcW w:w="10296" w:type="dxa"/>
            <w:gridSpan w:val="2"/>
            <w:vAlign w:val="bottom"/>
          </w:tcPr>
          <w:p w14:paraId="6AB0D1A7" w14:textId="77777777" w:rsidR="00274752" w:rsidRDefault="00274752" w:rsidP="00A57B48"/>
        </w:tc>
      </w:tr>
      <w:tr w:rsidR="00274752" w14:paraId="78043C9D" w14:textId="77777777" w:rsidTr="007B471D">
        <w:trPr>
          <w:trHeight w:val="504"/>
        </w:trPr>
        <w:tc>
          <w:tcPr>
            <w:tcW w:w="10296" w:type="dxa"/>
            <w:gridSpan w:val="2"/>
            <w:vAlign w:val="bottom"/>
          </w:tcPr>
          <w:p w14:paraId="59825503" w14:textId="77777777" w:rsidR="00274752" w:rsidRDefault="00274752" w:rsidP="00A57B48"/>
        </w:tc>
      </w:tr>
      <w:tr w:rsidR="00274752" w14:paraId="7F806575" w14:textId="77777777" w:rsidTr="007B471D">
        <w:trPr>
          <w:trHeight w:val="504"/>
        </w:trPr>
        <w:tc>
          <w:tcPr>
            <w:tcW w:w="10296" w:type="dxa"/>
            <w:gridSpan w:val="2"/>
            <w:vAlign w:val="bottom"/>
          </w:tcPr>
          <w:p w14:paraId="55963BC9" w14:textId="77777777" w:rsidR="00274752" w:rsidRDefault="00274752" w:rsidP="00A57B48"/>
        </w:tc>
      </w:tr>
      <w:tr w:rsidR="00274752" w14:paraId="3EAA4842" w14:textId="77777777" w:rsidTr="007B471D">
        <w:trPr>
          <w:trHeight w:val="504"/>
        </w:trPr>
        <w:tc>
          <w:tcPr>
            <w:tcW w:w="10296" w:type="dxa"/>
            <w:gridSpan w:val="2"/>
            <w:vAlign w:val="bottom"/>
          </w:tcPr>
          <w:p w14:paraId="7BC138BB" w14:textId="77777777" w:rsidR="00274752" w:rsidRDefault="00274752" w:rsidP="00A57B48"/>
        </w:tc>
      </w:tr>
      <w:tr w:rsidR="00274752" w14:paraId="73E76526" w14:textId="77777777" w:rsidTr="007B471D">
        <w:trPr>
          <w:trHeight w:val="504"/>
        </w:trPr>
        <w:tc>
          <w:tcPr>
            <w:tcW w:w="10296" w:type="dxa"/>
            <w:gridSpan w:val="2"/>
            <w:vAlign w:val="bottom"/>
          </w:tcPr>
          <w:p w14:paraId="25A2DC3A" w14:textId="77777777" w:rsidR="00274752" w:rsidRDefault="00274752" w:rsidP="00A57B48"/>
        </w:tc>
      </w:tr>
      <w:tr w:rsidR="00274752" w14:paraId="6701E6CD" w14:textId="77777777" w:rsidTr="007B471D">
        <w:trPr>
          <w:trHeight w:val="504"/>
        </w:trPr>
        <w:tc>
          <w:tcPr>
            <w:tcW w:w="10296" w:type="dxa"/>
            <w:gridSpan w:val="2"/>
            <w:vAlign w:val="bottom"/>
          </w:tcPr>
          <w:p w14:paraId="0F2058F8" w14:textId="77777777" w:rsidR="00274752" w:rsidRDefault="00274752" w:rsidP="00A57B48"/>
        </w:tc>
      </w:tr>
      <w:tr w:rsidR="00274752" w14:paraId="5623295C" w14:textId="77777777" w:rsidTr="007B471D">
        <w:trPr>
          <w:trHeight w:val="504"/>
        </w:trPr>
        <w:tc>
          <w:tcPr>
            <w:tcW w:w="10296" w:type="dxa"/>
            <w:gridSpan w:val="2"/>
            <w:vAlign w:val="bottom"/>
          </w:tcPr>
          <w:p w14:paraId="4F0035F7" w14:textId="77777777" w:rsidR="00274752" w:rsidRDefault="00274752" w:rsidP="00A57B48"/>
        </w:tc>
      </w:tr>
      <w:tr w:rsidR="00274752" w14:paraId="1582E7C4" w14:textId="77777777" w:rsidTr="007B471D">
        <w:trPr>
          <w:trHeight w:val="504"/>
        </w:trPr>
        <w:tc>
          <w:tcPr>
            <w:tcW w:w="10296" w:type="dxa"/>
            <w:gridSpan w:val="2"/>
            <w:vAlign w:val="bottom"/>
          </w:tcPr>
          <w:p w14:paraId="1DF68617" w14:textId="77777777" w:rsidR="00274752" w:rsidRDefault="00274752" w:rsidP="00A57B48"/>
        </w:tc>
      </w:tr>
      <w:tr w:rsidR="00274752" w14:paraId="1A062708" w14:textId="77777777" w:rsidTr="007B471D">
        <w:trPr>
          <w:trHeight w:val="504"/>
        </w:trPr>
        <w:tc>
          <w:tcPr>
            <w:tcW w:w="10296" w:type="dxa"/>
            <w:gridSpan w:val="2"/>
            <w:vAlign w:val="bottom"/>
          </w:tcPr>
          <w:p w14:paraId="5A0201A6" w14:textId="77777777" w:rsidR="00274752" w:rsidRDefault="00274752" w:rsidP="00A57B48"/>
        </w:tc>
      </w:tr>
      <w:tr w:rsidR="00274752" w14:paraId="139DBAC0" w14:textId="77777777" w:rsidTr="007B471D">
        <w:trPr>
          <w:trHeight w:val="504"/>
        </w:trPr>
        <w:tc>
          <w:tcPr>
            <w:tcW w:w="10296" w:type="dxa"/>
            <w:gridSpan w:val="2"/>
            <w:vAlign w:val="bottom"/>
          </w:tcPr>
          <w:p w14:paraId="79141CB1" w14:textId="77777777" w:rsidR="00274752" w:rsidRDefault="00274752" w:rsidP="00A57B48"/>
        </w:tc>
      </w:tr>
      <w:tr w:rsidR="00274752" w14:paraId="3EF25101" w14:textId="77777777" w:rsidTr="007B471D">
        <w:trPr>
          <w:trHeight w:val="504"/>
        </w:trPr>
        <w:tc>
          <w:tcPr>
            <w:tcW w:w="10296" w:type="dxa"/>
            <w:gridSpan w:val="2"/>
            <w:vAlign w:val="bottom"/>
          </w:tcPr>
          <w:p w14:paraId="25120263" w14:textId="77777777" w:rsidR="00274752" w:rsidRDefault="00274752" w:rsidP="00A57B48"/>
        </w:tc>
      </w:tr>
      <w:tr w:rsidR="00274752" w14:paraId="1BEDCBCF" w14:textId="77777777" w:rsidTr="007B471D">
        <w:trPr>
          <w:trHeight w:val="504"/>
        </w:trPr>
        <w:tc>
          <w:tcPr>
            <w:tcW w:w="10296" w:type="dxa"/>
            <w:gridSpan w:val="2"/>
            <w:vAlign w:val="bottom"/>
          </w:tcPr>
          <w:p w14:paraId="711A6050" w14:textId="77777777" w:rsidR="00274752" w:rsidRDefault="00274752" w:rsidP="00A57B48"/>
        </w:tc>
      </w:tr>
      <w:tr w:rsidR="00274752" w14:paraId="6B9DDA7B" w14:textId="77777777" w:rsidTr="007B471D">
        <w:trPr>
          <w:trHeight w:val="504"/>
        </w:trPr>
        <w:tc>
          <w:tcPr>
            <w:tcW w:w="10296" w:type="dxa"/>
            <w:gridSpan w:val="2"/>
            <w:vAlign w:val="bottom"/>
          </w:tcPr>
          <w:p w14:paraId="0CB089A9" w14:textId="77777777" w:rsidR="00274752" w:rsidRDefault="00274752" w:rsidP="00A57B48"/>
        </w:tc>
      </w:tr>
      <w:tr w:rsidR="00274752" w14:paraId="4A40EAB8" w14:textId="77777777" w:rsidTr="007B471D">
        <w:trPr>
          <w:trHeight w:val="504"/>
        </w:trPr>
        <w:tc>
          <w:tcPr>
            <w:tcW w:w="10296" w:type="dxa"/>
            <w:gridSpan w:val="2"/>
            <w:vAlign w:val="bottom"/>
          </w:tcPr>
          <w:p w14:paraId="21D38278" w14:textId="77777777" w:rsidR="00274752" w:rsidRDefault="00274752" w:rsidP="00A57B48"/>
        </w:tc>
      </w:tr>
    </w:tbl>
    <w:p w14:paraId="3779665E" w14:textId="77777777" w:rsidR="007B471D" w:rsidRDefault="007B471D" w:rsidP="00087269"/>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816"/>
        <w:gridCol w:w="6264"/>
      </w:tblGrid>
      <w:tr w:rsidR="007B471D" w14:paraId="4A2B5683" w14:textId="77777777" w:rsidTr="001D1456">
        <w:trPr>
          <w:trHeight w:val="288"/>
          <w:tblHeader/>
        </w:trPr>
        <w:tc>
          <w:tcPr>
            <w:tcW w:w="4008" w:type="dxa"/>
            <w:tcBorders>
              <w:top w:val="nil"/>
              <w:bottom w:val="double" w:sz="4" w:space="0" w:color="7F7F7F" w:themeColor="text1" w:themeTint="80"/>
            </w:tcBorders>
            <w:vAlign w:val="bottom"/>
          </w:tcPr>
          <w:p w14:paraId="4758EF9A" w14:textId="77777777" w:rsidR="007B471D" w:rsidRPr="005F3841" w:rsidRDefault="007B471D" w:rsidP="001D1456">
            <w:pPr>
              <w:pStyle w:val="Heading1"/>
              <w:outlineLvl w:val="0"/>
            </w:pPr>
            <w:r>
              <w:lastRenderedPageBreak/>
              <w:t>Beginning Entry 2 Date:</w:t>
            </w:r>
          </w:p>
        </w:tc>
        <w:tc>
          <w:tcPr>
            <w:tcW w:w="6707" w:type="dxa"/>
            <w:tcBorders>
              <w:top w:val="nil"/>
              <w:bottom w:val="double" w:sz="4" w:space="0" w:color="7F7F7F" w:themeColor="text1" w:themeTint="80"/>
            </w:tcBorders>
            <w:vAlign w:val="bottom"/>
          </w:tcPr>
          <w:p w14:paraId="39ECBD6A" w14:textId="77777777" w:rsidR="007B471D" w:rsidRDefault="007B471D" w:rsidP="001D1456">
            <w:pPr>
              <w:pStyle w:val="Heading1"/>
              <w:outlineLvl w:val="0"/>
            </w:pPr>
            <w:r>
              <w:t>Page #s</w:t>
            </w:r>
          </w:p>
        </w:tc>
      </w:tr>
      <w:tr w:rsidR="007B471D" w14:paraId="2BAAEE67" w14:textId="77777777" w:rsidTr="001D1456">
        <w:trPr>
          <w:trHeight w:val="504"/>
        </w:trPr>
        <w:tc>
          <w:tcPr>
            <w:tcW w:w="10715" w:type="dxa"/>
            <w:gridSpan w:val="2"/>
            <w:tcBorders>
              <w:top w:val="double" w:sz="4" w:space="0" w:color="7F7F7F" w:themeColor="text1" w:themeTint="80"/>
            </w:tcBorders>
            <w:vAlign w:val="bottom"/>
          </w:tcPr>
          <w:p w14:paraId="7BA2B29B" w14:textId="77777777" w:rsidR="007B471D" w:rsidRDefault="007B471D" w:rsidP="001D1456"/>
        </w:tc>
      </w:tr>
      <w:tr w:rsidR="007B471D" w14:paraId="32C5282B" w14:textId="77777777" w:rsidTr="001D1456">
        <w:trPr>
          <w:trHeight w:val="504"/>
        </w:trPr>
        <w:tc>
          <w:tcPr>
            <w:tcW w:w="10715" w:type="dxa"/>
            <w:gridSpan w:val="2"/>
            <w:vAlign w:val="bottom"/>
          </w:tcPr>
          <w:p w14:paraId="5788B644" w14:textId="77777777" w:rsidR="007B471D" w:rsidRDefault="007B471D" w:rsidP="001D1456"/>
        </w:tc>
      </w:tr>
      <w:tr w:rsidR="007B471D" w14:paraId="10E4EF8F" w14:textId="77777777" w:rsidTr="001D1456">
        <w:trPr>
          <w:trHeight w:val="504"/>
        </w:trPr>
        <w:tc>
          <w:tcPr>
            <w:tcW w:w="10715" w:type="dxa"/>
            <w:gridSpan w:val="2"/>
            <w:vAlign w:val="bottom"/>
          </w:tcPr>
          <w:p w14:paraId="50A2CED0" w14:textId="77777777" w:rsidR="007B471D" w:rsidRDefault="007B471D" w:rsidP="001D1456"/>
        </w:tc>
      </w:tr>
      <w:tr w:rsidR="007B471D" w14:paraId="24562056" w14:textId="77777777" w:rsidTr="001D1456">
        <w:trPr>
          <w:trHeight w:val="504"/>
        </w:trPr>
        <w:tc>
          <w:tcPr>
            <w:tcW w:w="10715" w:type="dxa"/>
            <w:gridSpan w:val="2"/>
            <w:vAlign w:val="bottom"/>
          </w:tcPr>
          <w:p w14:paraId="39C70D4D" w14:textId="77777777" w:rsidR="007B471D" w:rsidRDefault="007B471D" w:rsidP="001D1456"/>
        </w:tc>
      </w:tr>
      <w:tr w:rsidR="007B471D" w14:paraId="3ED42D0C" w14:textId="77777777" w:rsidTr="001D1456">
        <w:trPr>
          <w:trHeight w:val="504"/>
        </w:trPr>
        <w:tc>
          <w:tcPr>
            <w:tcW w:w="10715" w:type="dxa"/>
            <w:gridSpan w:val="2"/>
            <w:vAlign w:val="bottom"/>
          </w:tcPr>
          <w:p w14:paraId="17234329" w14:textId="77777777" w:rsidR="007B471D" w:rsidRDefault="007B471D" w:rsidP="001D1456"/>
        </w:tc>
      </w:tr>
      <w:tr w:rsidR="007B471D" w14:paraId="29C10EDB" w14:textId="77777777" w:rsidTr="001D1456">
        <w:trPr>
          <w:trHeight w:val="504"/>
        </w:trPr>
        <w:tc>
          <w:tcPr>
            <w:tcW w:w="10715" w:type="dxa"/>
            <w:gridSpan w:val="2"/>
            <w:vAlign w:val="bottom"/>
          </w:tcPr>
          <w:p w14:paraId="6CD10531" w14:textId="77777777" w:rsidR="007B471D" w:rsidRDefault="007B471D" w:rsidP="001D1456"/>
        </w:tc>
      </w:tr>
      <w:tr w:rsidR="007B471D" w14:paraId="0089DF90" w14:textId="77777777" w:rsidTr="001D1456">
        <w:trPr>
          <w:trHeight w:val="504"/>
        </w:trPr>
        <w:tc>
          <w:tcPr>
            <w:tcW w:w="10715" w:type="dxa"/>
            <w:gridSpan w:val="2"/>
            <w:vAlign w:val="bottom"/>
          </w:tcPr>
          <w:p w14:paraId="6E63AA51" w14:textId="77777777" w:rsidR="007B471D" w:rsidRDefault="007B471D" w:rsidP="001D1456"/>
        </w:tc>
      </w:tr>
      <w:tr w:rsidR="007B471D" w14:paraId="247EF3E3" w14:textId="77777777" w:rsidTr="001D1456">
        <w:trPr>
          <w:trHeight w:val="504"/>
        </w:trPr>
        <w:tc>
          <w:tcPr>
            <w:tcW w:w="10715" w:type="dxa"/>
            <w:gridSpan w:val="2"/>
            <w:vAlign w:val="bottom"/>
          </w:tcPr>
          <w:p w14:paraId="44524DC9" w14:textId="77777777" w:rsidR="007B471D" w:rsidRDefault="007B471D" w:rsidP="001D1456"/>
        </w:tc>
      </w:tr>
      <w:tr w:rsidR="007B471D" w14:paraId="1858D5DF" w14:textId="77777777" w:rsidTr="001D1456">
        <w:trPr>
          <w:trHeight w:val="504"/>
        </w:trPr>
        <w:tc>
          <w:tcPr>
            <w:tcW w:w="10715" w:type="dxa"/>
            <w:gridSpan w:val="2"/>
            <w:vAlign w:val="bottom"/>
          </w:tcPr>
          <w:p w14:paraId="355EFE91" w14:textId="77777777" w:rsidR="007B471D" w:rsidRDefault="007B471D" w:rsidP="001D1456"/>
        </w:tc>
      </w:tr>
      <w:tr w:rsidR="007B471D" w14:paraId="7459ED4A" w14:textId="77777777" w:rsidTr="001D1456">
        <w:trPr>
          <w:trHeight w:val="504"/>
        </w:trPr>
        <w:tc>
          <w:tcPr>
            <w:tcW w:w="10715" w:type="dxa"/>
            <w:gridSpan w:val="2"/>
            <w:vAlign w:val="bottom"/>
          </w:tcPr>
          <w:p w14:paraId="231193A5" w14:textId="77777777" w:rsidR="007B471D" w:rsidRDefault="007B471D" w:rsidP="001D1456"/>
        </w:tc>
      </w:tr>
      <w:tr w:rsidR="007B471D" w14:paraId="1855A7BD" w14:textId="77777777" w:rsidTr="001D1456">
        <w:trPr>
          <w:trHeight w:val="504"/>
        </w:trPr>
        <w:tc>
          <w:tcPr>
            <w:tcW w:w="10715" w:type="dxa"/>
            <w:gridSpan w:val="2"/>
            <w:vAlign w:val="bottom"/>
          </w:tcPr>
          <w:p w14:paraId="38F1339C" w14:textId="77777777" w:rsidR="007B471D" w:rsidRDefault="007B471D" w:rsidP="001D1456"/>
        </w:tc>
      </w:tr>
      <w:tr w:rsidR="007B471D" w14:paraId="0225E958" w14:textId="77777777" w:rsidTr="001D1456">
        <w:trPr>
          <w:trHeight w:val="504"/>
        </w:trPr>
        <w:tc>
          <w:tcPr>
            <w:tcW w:w="10715" w:type="dxa"/>
            <w:gridSpan w:val="2"/>
            <w:vAlign w:val="bottom"/>
          </w:tcPr>
          <w:p w14:paraId="2910BCC0" w14:textId="77777777" w:rsidR="007B471D" w:rsidRDefault="007B471D" w:rsidP="001D1456"/>
        </w:tc>
      </w:tr>
      <w:tr w:rsidR="007B471D" w14:paraId="50F198B7" w14:textId="77777777" w:rsidTr="001D1456">
        <w:trPr>
          <w:trHeight w:val="504"/>
        </w:trPr>
        <w:tc>
          <w:tcPr>
            <w:tcW w:w="10715" w:type="dxa"/>
            <w:gridSpan w:val="2"/>
            <w:vAlign w:val="bottom"/>
          </w:tcPr>
          <w:p w14:paraId="03759569" w14:textId="77777777" w:rsidR="007B471D" w:rsidRDefault="007B471D" w:rsidP="001D1456"/>
        </w:tc>
      </w:tr>
      <w:tr w:rsidR="007B471D" w14:paraId="460C4531" w14:textId="77777777" w:rsidTr="001D1456">
        <w:trPr>
          <w:trHeight w:val="504"/>
        </w:trPr>
        <w:tc>
          <w:tcPr>
            <w:tcW w:w="10715" w:type="dxa"/>
            <w:gridSpan w:val="2"/>
            <w:vAlign w:val="bottom"/>
          </w:tcPr>
          <w:p w14:paraId="5F7C7E75" w14:textId="77777777" w:rsidR="007B471D" w:rsidRDefault="007B471D" w:rsidP="001D1456"/>
        </w:tc>
      </w:tr>
      <w:tr w:rsidR="007B471D" w14:paraId="78B671DF" w14:textId="77777777" w:rsidTr="001D1456">
        <w:trPr>
          <w:trHeight w:val="504"/>
        </w:trPr>
        <w:tc>
          <w:tcPr>
            <w:tcW w:w="10715" w:type="dxa"/>
            <w:gridSpan w:val="2"/>
            <w:vAlign w:val="bottom"/>
          </w:tcPr>
          <w:p w14:paraId="5FC737D9" w14:textId="77777777" w:rsidR="007B471D" w:rsidRDefault="007B471D" w:rsidP="001D1456"/>
        </w:tc>
      </w:tr>
      <w:tr w:rsidR="007B471D" w14:paraId="23608BAF" w14:textId="77777777" w:rsidTr="001D1456">
        <w:trPr>
          <w:trHeight w:val="504"/>
        </w:trPr>
        <w:tc>
          <w:tcPr>
            <w:tcW w:w="10715" w:type="dxa"/>
            <w:gridSpan w:val="2"/>
            <w:vAlign w:val="bottom"/>
          </w:tcPr>
          <w:p w14:paraId="0A3B6363" w14:textId="77777777" w:rsidR="007B471D" w:rsidRDefault="007B471D" w:rsidP="001D1456"/>
        </w:tc>
      </w:tr>
      <w:tr w:rsidR="007B471D" w14:paraId="01FDDE33" w14:textId="77777777" w:rsidTr="001D1456">
        <w:trPr>
          <w:trHeight w:val="504"/>
        </w:trPr>
        <w:tc>
          <w:tcPr>
            <w:tcW w:w="10715" w:type="dxa"/>
            <w:gridSpan w:val="2"/>
            <w:vAlign w:val="bottom"/>
          </w:tcPr>
          <w:p w14:paraId="49DB6D53" w14:textId="77777777" w:rsidR="007B471D" w:rsidRDefault="007B471D" w:rsidP="001D1456"/>
        </w:tc>
      </w:tr>
      <w:tr w:rsidR="007B471D" w14:paraId="16A8D34E" w14:textId="77777777" w:rsidTr="001D1456">
        <w:trPr>
          <w:trHeight w:val="504"/>
        </w:trPr>
        <w:tc>
          <w:tcPr>
            <w:tcW w:w="10715" w:type="dxa"/>
            <w:gridSpan w:val="2"/>
            <w:vAlign w:val="bottom"/>
          </w:tcPr>
          <w:p w14:paraId="0342043A" w14:textId="77777777" w:rsidR="007B471D" w:rsidRDefault="007B471D" w:rsidP="001D1456"/>
        </w:tc>
      </w:tr>
      <w:tr w:rsidR="007B471D" w14:paraId="70EB44C2" w14:textId="77777777" w:rsidTr="001D1456">
        <w:trPr>
          <w:trHeight w:val="504"/>
        </w:trPr>
        <w:tc>
          <w:tcPr>
            <w:tcW w:w="10715" w:type="dxa"/>
            <w:gridSpan w:val="2"/>
            <w:vAlign w:val="bottom"/>
          </w:tcPr>
          <w:p w14:paraId="65BF2495" w14:textId="77777777" w:rsidR="007B471D" w:rsidRDefault="007B471D" w:rsidP="001D1456"/>
        </w:tc>
      </w:tr>
      <w:tr w:rsidR="007B471D" w14:paraId="4A05A134" w14:textId="77777777" w:rsidTr="001D1456">
        <w:trPr>
          <w:trHeight w:val="504"/>
        </w:trPr>
        <w:tc>
          <w:tcPr>
            <w:tcW w:w="10715" w:type="dxa"/>
            <w:gridSpan w:val="2"/>
            <w:vAlign w:val="bottom"/>
          </w:tcPr>
          <w:p w14:paraId="0CB9ABEF" w14:textId="77777777" w:rsidR="007B471D" w:rsidRDefault="007B471D" w:rsidP="001D1456"/>
        </w:tc>
      </w:tr>
      <w:tr w:rsidR="007B471D" w14:paraId="65910864" w14:textId="77777777" w:rsidTr="001D1456">
        <w:trPr>
          <w:trHeight w:val="504"/>
        </w:trPr>
        <w:tc>
          <w:tcPr>
            <w:tcW w:w="10715" w:type="dxa"/>
            <w:gridSpan w:val="2"/>
            <w:vAlign w:val="bottom"/>
          </w:tcPr>
          <w:p w14:paraId="55061644" w14:textId="77777777" w:rsidR="007B471D" w:rsidRDefault="007B471D" w:rsidP="001D1456"/>
        </w:tc>
      </w:tr>
      <w:tr w:rsidR="007B471D" w14:paraId="622B0D3A" w14:textId="77777777" w:rsidTr="001D1456">
        <w:trPr>
          <w:trHeight w:val="504"/>
        </w:trPr>
        <w:tc>
          <w:tcPr>
            <w:tcW w:w="10715" w:type="dxa"/>
            <w:gridSpan w:val="2"/>
            <w:vAlign w:val="bottom"/>
          </w:tcPr>
          <w:p w14:paraId="07FBCE6E" w14:textId="77777777" w:rsidR="007B471D" w:rsidRDefault="007B471D" w:rsidP="001D1456"/>
        </w:tc>
      </w:tr>
      <w:tr w:rsidR="007B471D" w14:paraId="37CA8671" w14:textId="77777777" w:rsidTr="001D1456">
        <w:trPr>
          <w:trHeight w:val="504"/>
        </w:trPr>
        <w:tc>
          <w:tcPr>
            <w:tcW w:w="10715" w:type="dxa"/>
            <w:gridSpan w:val="2"/>
            <w:vAlign w:val="bottom"/>
          </w:tcPr>
          <w:p w14:paraId="28A75DE9" w14:textId="77777777" w:rsidR="007B471D" w:rsidRDefault="007B471D" w:rsidP="001D1456"/>
        </w:tc>
      </w:tr>
      <w:tr w:rsidR="007B471D" w14:paraId="2BFB4D83" w14:textId="77777777" w:rsidTr="001D1456">
        <w:trPr>
          <w:trHeight w:val="504"/>
        </w:trPr>
        <w:tc>
          <w:tcPr>
            <w:tcW w:w="10715" w:type="dxa"/>
            <w:gridSpan w:val="2"/>
            <w:vAlign w:val="bottom"/>
          </w:tcPr>
          <w:p w14:paraId="6F946BDF" w14:textId="77777777" w:rsidR="007B471D" w:rsidRDefault="007B471D" w:rsidP="001D1456"/>
        </w:tc>
      </w:tr>
      <w:tr w:rsidR="007B471D" w14:paraId="4A12801E" w14:textId="77777777" w:rsidTr="001D1456">
        <w:trPr>
          <w:trHeight w:val="504"/>
        </w:trPr>
        <w:tc>
          <w:tcPr>
            <w:tcW w:w="10715" w:type="dxa"/>
            <w:gridSpan w:val="2"/>
            <w:vAlign w:val="bottom"/>
          </w:tcPr>
          <w:p w14:paraId="62D96C09" w14:textId="77777777" w:rsidR="007B471D" w:rsidRDefault="007B471D" w:rsidP="001D1456"/>
        </w:tc>
      </w:tr>
      <w:tr w:rsidR="007B471D" w14:paraId="54A95B0A" w14:textId="77777777" w:rsidTr="001D1456">
        <w:trPr>
          <w:trHeight w:val="504"/>
        </w:trPr>
        <w:tc>
          <w:tcPr>
            <w:tcW w:w="10715" w:type="dxa"/>
            <w:gridSpan w:val="2"/>
            <w:vAlign w:val="bottom"/>
          </w:tcPr>
          <w:p w14:paraId="42C9D97D" w14:textId="77777777" w:rsidR="007B471D" w:rsidRDefault="007B471D" w:rsidP="001D1456"/>
        </w:tc>
      </w:tr>
    </w:tbl>
    <w:p w14:paraId="0016652E" w14:textId="77777777" w:rsidR="007B471D" w:rsidRDefault="007B471D" w:rsidP="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96"/>
        <w:gridCol w:w="6284"/>
      </w:tblGrid>
      <w:tr w:rsidR="007B471D" w14:paraId="0ED912C2" w14:textId="77777777" w:rsidTr="001D1456">
        <w:trPr>
          <w:trHeight w:val="288"/>
          <w:tblHeader/>
        </w:trPr>
        <w:tc>
          <w:tcPr>
            <w:tcW w:w="4008" w:type="dxa"/>
            <w:tcBorders>
              <w:top w:val="nil"/>
              <w:bottom w:val="double" w:sz="4" w:space="0" w:color="7F7F7F" w:themeColor="text1" w:themeTint="80"/>
            </w:tcBorders>
            <w:vAlign w:val="bottom"/>
          </w:tcPr>
          <w:p w14:paraId="76344151" w14:textId="77777777" w:rsidR="007B471D" w:rsidRPr="005F3841" w:rsidRDefault="007B471D" w:rsidP="001D1456">
            <w:pPr>
              <w:pStyle w:val="Heading1"/>
              <w:outlineLvl w:val="0"/>
            </w:pPr>
            <w:r>
              <w:lastRenderedPageBreak/>
              <w:t>Middle Entry 1 Date:</w:t>
            </w:r>
          </w:p>
        </w:tc>
        <w:tc>
          <w:tcPr>
            <w:tcW w:w="6707" w:type="dxa"/>
            <w:tcBorders>
              <w:top w:val="nil"/>
              <w:bottom w:val="double" w:sz="4" w:space="0" w:color="7F7F7F" w:themeColor="text1" w:themeTint="80"/>
            </w:tcBorders>
            <w:vAlign w:val="bottom"/>
          </w:tcPr>
          <w:p w14:paraId="4DBAB5B0" w14:textId="77777777" w:rsidR="007B471D" w:rsidRDefault="007B471D" w:rsidP="001D1456">
            <w:pPr>
              <w:pStyle w:val="Heading1"/>
              <w:outlineLvl w:val="0"/>
            </w:pPr>
            <w:r>
              <w:t>Page #s</w:t>
            </w:r>
          </w:p>
        </w:tc>
      </w:tr>
      <w:tr w:rsidR="007B471D" w14:paraId="04D3BB23" w14:textId="77777777" w:rsidTr="001D1456">
        <w:trPr>
          <w:trHeight w:val="504"/>
        </w:trPr>
        <w:tc>
          <w:tcPr>
            <w:tcW w:w="10715" w:type="dxa"/>
            <w:gridSpan w:val="2"/>
            <w:tcBorders>
              <w:top w:val="double" w:sz="4" w:space="0" w:color="7F7F7F" w:themeColor="text1" w:themeTint="80"/>
            </w:tcBorders>
            <w:vAlign w:val="bottom"/>
          </w:tcPr>
          <w:p w14:paraId="38B14C95" w14:textId="77777777" w:rsidR="007B471D" w:rsidRDefault="007B471D" w:rsidP="001D1456"/>
        </w:tc>
      </w:tr>
      <w:tr w:rsidR="007B471D" w14:paraId="39CC523E" w14:textId="77777777" w:rsidTr="001D1456">
        <w:trPr>
          <w:trHeight w:val="504"/>
        </w:trPr>
        <w:tc>
          <w:tcPr>
            <w:tcW w:w="10715" w:type="dxa"/>
            <w:gridSpan w:val="2"/>
            <w:vAlign w:val="bottom"/>
          </w:tcPr>
          <w:p w14:paraId="49BEDA5F" w14:textId="77777777" w:rsidR="007B471D" w:rsidRDefault="007B471D" w:rsidP="001D1456"/>
        </w:tc>
      </w:tr>
      <w:tr w:rsidR="007B471D" w14:paraId="2218671C" w14:textId="77777777" w:rsidTr="001D1456">
        <w:trPr>
          <w:trHeight w:val="504"/>
        </w:trPr>
        <w:tc>
          <w:tcPr>
            <w:tcW w:w="10715" w:type="dxa"/>
            <w:gridSpan w:val="2"/>
            <w:vAlign w:val="bottom"/>
          </w:tcPr>
          <w:p w14:paraId="6E7BE54B" w14:textId="77777777" w:rsidR="007B471D" w:rsidRDefault="007B471D" w:rsidP="001D1456"/>
        </w:tc>
      </w:tr>
      <w:tr w:rsidR="007B471D" w14:paraId="146982C1" w14:textId="77777777" w:rsidTr="001D1456">
        <w:trPr>
          <w:trHeight w:val="504"/>
        </w:trPr>
        <w:tc>
          <w:tcPr>
            <w:tcW w:w="10715" w:type="dxa"/>
            <w:gridSpan w:val="2"/>
            <w:vAlign w:val="bottom"/>
          </w:tcPr>
          <w:p w14:paraId="1D385033" w14:textId="77777777" w:rsidR="007B471D" w:rsidRDefault="007B471D" w:rsidP="001D1456"/>
        </w:tc>
      </w:tr>
      <w:tr w:rsidR="007B471D" w14:paraId="14509DA1" w14:textId="77777777" w:rsidTr="001D1456">
        <w:trPr>
          <w:trHeight w:val="504"/>
        </w:trPr>
        <w:tc>
          <w:tcPr>
            <w:tcW w:w="10715" w:type="dxa"/>
            <w:gridSpan w:val="2"/>
            <w:vAlign w:val="bottom"/>
          </w:tcPr>
          <w:p w14:paraId="2EC9F1DE" w14:textId="77777777" w:rsidR="007B471D" w:rsidRDefault="007B471D" w:rsidP="001D1456"/>
        </w:tc>
      </w:tr>
      <w:tr w:rsidR="007B471D" w14:paraId="0A26F540" w14:textId="77777777" w:rsidTr="001D1456">
        <w:trPr>
          <w:trHeight w:val="504"/>
        </w:trPr>
        <w:tc>
          <w:tcPr>
            <w:tcW w:w="10715" w:type="dxa"/>
            <w:gridSpan w:val="2"/>
            <w:vAlign w:val="bottom"/>
          </w:tcPr>
          <w:p w14:paraId="73BBE401" w14:textId="77777777" w:rsidR="007B471D" w:rsidRDefault="007B471D" w:rsidP="001D1456"/>
        </w:tc>
      </w:tr>
      <w:tr w:rsidR="007B471D" w14:paraId="4713F77C" w14:textId="77777777" w:rsidTr="001D1456">
        <w:trPr>
          <w:trHeight w:val="504"/>
        </w:trPr>
        <w:tc>
          <w:tcPr>
            <w:tcW w:w="10715" w:type="dxa"/>
            <w:gridSpan w:val="2"/>
            <w:vAlign w:val="bottom"/>
          </w:tcPr>
          <w:p w14:paraId="139B4788" w14:textId="77777777" w:rsidR="007B471D" w:rsidRDefault="007B471D" w:rsidP="001D1456"/>
        </w:tc>
      </w:tr>
      <w:tr w:rsidR="007B471D" w14:paraId="74FB7AE0" w14:textId="77777777" w:rsidTr="001D1456">
        <w:trPr>
          <w:trHeight w:val="504"/>
        </w:trPr>
        <w:tc>
          <w:tcPr>
            <w:tcW w:w="10715" w:type="dxa"/>
            <w:gridSpan w:val="2"/>
            <w:vAlign w:val="bottom"/>
          </w:tcPr>
          <w:p w14:paraId="640A2A09" w14:textId="77777777" w:rsidR="007B471D" w:rsidRDefault="007B471D" w:rsidP="001D1456"/>
        </w:tc>
      </w:tr>
      <w:tr w:rsidR="007B471D" w14:paraId="6BCB0583" w14:textId="77777777" w:rsidTr="001D1456">
        <w:trPr>
          <w:trHeight w:val="504"/>
        </w:trPr>
        <w:tc>
          <w:tcPr>
            <w:tcW w:w="10715" w:type="dxa"/>
            <w:gridSpan w:val="2"/>
            <w:vAlign w:val="bottom"/>
          </w:tcPr>
          <w:p w14:paraId="6EA5DAE2" w14:textId="77777777" w:rsidR="007B471D" w:rsidRDefault="007B471D" w:rsidP="001D1456"/>
        </w:tc>
      </w:tr>
      <w:tr w:rsidR="007B471D" w14:paraId="0BE73FCF" w14:textId="77777777" w:rsidTr="001D1456">
        <w:trPr>
          <w:trHeight w:val="504"/>
        </w:trPr>
        <w:tc>
          <w:tcPr>
            <w:tcW w:w="10715" w:type="dxa"/>
            <w:gridSpan w:val="2"/>
            <w:vAlign w:val="bottom"/>
          </w:tcPr>
          <w:p w14:paraId="669F64B4" w14:textId="77777777" w:rsidR="007B471D" w:rsidRDefault="007B471D" w:rsidP="001D1456"/>
        </w:tc>
      </w:tr>
      <w:tr w:rsidR="007B471D" w14:paraId="0C859557" w14:textId="77777777" w:rsidTr="001D1456">
        <w:trPr>
          <w:trHeight w:val="504"/>
        </w:trPr>
        <w:tc>
          <w:tcPr>
            <w:tcW w:w="10715" w:type="dxa"/>
            <w:gridSpan w:val="2"/>
            <w:vAlign w:val="bottom"/>
          </w:tcPr>
          <w:p w14:paraId="4187A9B0" w14:textId="77777777" w:rsidR="007B471D" w:rsidRDefault="007B471D" w:rsidP="001D1456"/>
        </w:tc>
      </w:tr>
      <w:tr w:rsidR="007B471D" w14:paraId="63C803E5" w14:textId="77777777" w:rsidTr="001D1456">
        <w:trPr>
          <w:trHeight w:val="504"/>
        </w:trPr>
        <w:tc>
          <w:tcPr>
            <w:tcW w:w="10715" w:type="dxa"/>
            <w:gridSpan w:val="2"/>
            <w:vAlign w:val="bottom"/>
          </w:tcPr>
          <w:p w14:paraId="7BBEDA42" w14:textId="77777777" w:rsidR="007B471D" w:rsidRDefault="007B471D" w:rsidP="001D1456"/>
        </w:tc>
      </w:tr>
      <w:tr w:rsidR="007B471D" w14:paraId="3D85DF8A" w14:textId="77777777" w:rsidTr="001D1456">
        <w:trPr>
          <w:trHeight w:val="504"/>
        </w:trPr>
        <w:tc>
          <w:tcPr>
            <w:tcW w:w="10715" w:type="dxa"/>
            <w:gridSpan w:val="2"/>
            <w:vAlign w:val="bottom"/>
          </w:tcPr>
          <w:p w14:paraId="0B4A5404" w14:textId="77777777" w:rsidR="007B471D" w:rsidRDefault="007B471D" w:rsidP="001D1456"/>
        </w:tc>
      </w:tr>
      <w:tr w:rsidR="007B471D" w14:paraId="7659F66B" w14:textId="77777777" w:rsidTr="001D1456">
        <w:trPr>
          <w:trHeight w:val="504"/>
        </w:trPr>
        <w:tc>
          <w:tcPr>
            <w:tcW w:w="10715" w:type="dxa"/>
            <w:gridSpan w:val="2"/>
            <w:vAlign w:val="bottom"/>
          </w:tcPr>
          <w:p w14:paraId="53DD92EA" w14:textId="77777777" w:rsidR="007B471D" w:rsidRDefault="007B471D" w:rsidP="001D1456"/>
        </w:tc>
      </w:tr>
      <w:tr w:rsidR="007B471D" w14:paraId="22E7B009" w14:textId="77777777" w:rsidTr="001D1456">
        <w:trPr>
          <w:trHeight w:val="504"/>
        </w:trPr>
        <w:tc>
          <w:tcPr>
            <w:tcW w:w="10715" w:type="dxa"/>
            <w:gridSpan w:val="2"/>
            <w:vAlign w:val="bottom"/>
          </w:tcPr>
          <w:p w14:paraId="744F57C9" w14:textId="77777777" w:rsidR="007B471D" w:rsidRDefault="007B471D" w:rsidP="001D1456"/>
        </w:tc>
      </w:tr>
      <w:tr w:rsidR="007B471D" w14:paraId="4A63775E" w14:textId="77777777" w:rsidTr="001D1456">
        <w:trPr>
          <w:trHeight w:val="504"/>
        </w:trPr>
        <w:tc>
          <w:tcPr>
            <w:tcW w:w="10715" w:type="dxa"/>
            <w:gridSpan w:val="2"/>
            <w:vAlign w:val="bottom"/>
          </w:tcPr>
          <w:p w14:paraId="2D59000B" w14:textId="77777777" w:rsidR="007B471D" w:rsidRDefault="007B471D" w:rsidP="001D1456"/>
        </w:tc>
      </w:tr>
      <w:tr w:rsidR="007B471D" w14:paraId="14EA2C41" w14:textId="77777777" w:rsidTr="001D1456">
        <w:trPr>
          <w:trHeight w:val="504"/>
        </w:trPr>
        <w:tc>
          <w:tcPr>
            <w:tcW w:w="10715" w:type="dxa"/>
            <w:gridSpan w:val="2"/>
            <w:vAlign w:val="bottom"/>
          </w:tcPr>
          <w:p w14:paraId="64E73507" w14:textId="77777777" w:rsidR="007B471D" w:rsidRDefault="007B471D" w:rsidP="001D1456"/>
        </w:tc>
      </w:tr>
      <w:tr w:rsidR="007B471D" w14:paraId="6CBFB5B6" w14:textId="77777777" w:rsidTr="001D1456">
        <w:trPr>
          <w:trHeight w:val="504"/>
        </w:trPr>
        <w:tc>
          <w:tcPr>
            <w:tcW w:w="10715" w:type="dxa"/>
            <w:gridSpan w:val="2"/>
            <w:vAlign w:val="bottom"/>
          </w:tcPr>
          <w:p w14:paraId="76B083DD" w14:textId="77777777" w:rsidR="007B471D" w:rsidRDefault="007B471D" w:rsidP="001D1456"/>
        </w:tc>
      </w:tr>
      <w:tr w:rsidR="007B471D" w14:paraId="65735281" w14:textId="77777777" w:rsidTr="001D1456">
        <w:trPr>
          <w:trHeight w:val="504"/>
        </w:trPr>
        <w:tc>
          <w:tcPr>
            <w:tcW w:w="10715" w:type="dxa"/>
            <w:gridSpan w:val="2"/>
            <w:vAlign w:val="bottom"/>
          </w:tcPr>
          <w:p w14:paraId="11AAEDD9" w14:textId="77777777" w:rsidR="007B471D" w:rsidRDefault="007B471D" w:rsidP="001D1456"/>
        </w:tc>
      </w:tr>
      <w:tr w:rsidR="007B471D" w14:paraId="39BE5527" w14:textId="77777777" w:rsidTr="001D1456">
        <w:trPr>
          <w:trHeight w:val="504"/>
        </w:trPr>
        <w:tc>
          <w:tcPr>
            <w:tcW w:w="10715" w:type="dxa"/>
            <w:gridSpan w:val="2"/>
            <w:vAlign w:val="bottom"/>
          </w:tcPr>
          <w:p w14:paraId="1431134E" w14:textId="77777777" w:rsidR="007B471D" w:rsidRDefault="007B471D" w:rsidP="001D1456"/>
        </w:tc>
      </w:tr>
      <w:tr w:rsidR="007B471D" w14:paraId="7C9DEF18" w14:textId="77777777" w:rsidTr="001D1456">
        <w:trPr>
          <w:trHeight w:val="504"/>
        </w:trPr>
        <w:tc>
          <w:tcPr>
            <w:tcW w:w="10715" w:type="dxa"/>
            <w:gridSpan w:val="2"/>
            <w:vAlign w:val="bottom"/>
          </w:tcPr>
          <w:p w14:paraId="55D58D63" w14:textId="77777777" w:rsidR="007B471D" w:rsidRDefault="007B471D" w:rsidP="001D1456"/>
        </w:tc>
      </w:tr>
      <w:tr w:rsidR="007B471D" w14:paraId="297D2B95" w14:textId="77777777" w:rsidTr="001D1456">
        <w:trPr>
          <w:trHeight w:val="504"/>
        </w:trPr>
        <w:tc>
          <w:tcPr>
            <w:tcW w:w="10715" w:type="dxa"/>
            <w:gridSpan w:val="2"/>
            <w:vAlign w:val="bottom"/>
          </w:tcPr>
          <w:p w14:paraId="51EA6DA5" w14:textId="77777777" w:rsidR="007B471D" w:rsidRDefault="007B471D" w:rsidP="001D1456"/>
        </w:tc>
      </w:tr>
      <w:tr w:rsidR="007B471D" w14:paraId="3FFDBFA8" w14:textId="77777777" w:rsidTr="001D1456">
        <w:trPr>
          <w:trHeight w:val="504"/>
        </w:trPr>
        <w:tc>
          <w:tcPr>
            <w:tcW w:w="10715" w:type="dxa"/>
            <w:gridSpan w:val="2"/>
            <w:vAlign w:val="bottom"/>
          </w:tcPr>
          <w:p w14:paraId="41FDC866" w14:textId="77777777" w:rsidR="007B471D" w:rsidRDefault="007B471D" w:rsidP="001D1456"/>
        </w:tc>
      </w:tr>
      <w:tr w:rsidR="007B471D" w14:paraId="2F7CE014" w14:textId="77777777" w:rsidTr="001D1456">
        <w:trPr>
          <w:trHeight w:val="504"/>
        </w:trPr>
        <w:tc>
          <w:tcPr>
            <w:tcW w:w="10715" w:type="dxa"/>
            <w:gridSpan w:val="2"/>
            <w:vAlign w:val="bottom"/>
          </w:tcPr>
          <w:p w14:paraId="04AE5844" w14:textId="77777777" w:rsidR="007B471D" w:rsidRDefault="007B471D" w:rsidP="001D1456"/>
        </w:tc>
      </w:tr>
      <w:tr w:rsidR="007B471D" w14:paraId="600AE54E" w14:textId="77777777" w:rsidTr="001D1456">
        <w:trPr>
          <w:trHeight w:val="504"/>
        </w:trPr>
        <w:tc>
          <w:tcPr>
            <w:tcW w:w="10715" w:type="dxa"/>
            <w:gridSpan w:val="2"/>
            <w:vAlign w:val="bottom"/>
          </w:tcPr>
          <w:p w14:paraId="64AD1BA8" w14:textId="77777777" w:rsidR="007B471D" w:rsidRDefault="007B471D" w:rsidP="001D1456"/>
        </w:tc>
      </w:tr>
      <w:tr w:rsidR="007B471D" w14:paraId="67465170" w14:textId="77777777" w:rsidTr="001D1456">
        <w:trPr>
          <w:trHeight w:val="504"/>
        </w:trPr>
        <w:tc>
          <w:tcPr>
            <w:tcW w:w="10715" w:type="dxa"/>
            <w:gridSpan w:val="2"/>
            <w:vAlign w:val="bottom"/>
          </w:tcPr>
          <w:p w14:paraId="1D0BC30B" w14:textId="77777777" w:rsidR="007B471D" w:rsidRDefault="007B471D" w:rsidP="001D1456"/>
        </w:tc>
      </w:tr>
    </w:tbl>
    <w:p w14:paraId="0FAF2ABB" w14:textId="77777777" w:rsidR="007B471D" w:rsidRDefault="007B471D" w:rsidP="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96"/>
        <w:gridCol w:w="6284"/>
      </w:tblGrid>
      <w:tr w:rsidR="007B471D" w14:paraId="3634BAD8" w14:textId="77777777" w:rsidTr="001D1456">
        <w:trPr>
          <w:trHeight w:val="288"/>
          <w:tblHeader/>
        </w:trPr>
        <w:tc>
          <w:tcPr>
            <w:tcW w:w="4008" w:type="dxa"/>
            <w:tcBorders>
              <w:top w:val="nil"/>
              <w:bottom w:val="double" w:sz="4" w:space="0" w:color="7F7F7F" w:themeColor="text1" w:themeTint="80"/>
            </w:tcBorders>
            <w:vAlign w:val="bottom"/>
          </w:tcPr>
          <w:p w14:paraId="4E06F0C5" w14:textId="77777777" w:rsidR="007B471D" w:rsidRPr="005F3841" w:rsidRDefault="007B471D" w:rsidP="001D1456">
            <w:pPr>
              <w:pStyle w:val="Heading1"/>
              <w:outlineLvl w:val="0"/>
            </w:pPr>
            <w:r>
              <w:lastRenderedPageBreak/>
              <w:t>Middle Entry 2 Date:</w:t>
            </w:r>
          </w:p>
        </w:tc>
        <w:tc>
          <w:tcPr>
            <w:tcW w:w="6707" w:type="dxa"/>
            <w:tcBorders>
              <w:top w:val="nil"/>
              <w:bottom w:val="double" w:sz="4" w:space="0" w:color="7F7F7F" w:themeColor="text1" w:themeTint="80"/>
            </w:tcBorders>
            <w:vAlign w:val="bottom"/>
          </w:tcPr>
          <w:p w14:paraId="7B4F8F2D" w14:textId="77777777" w:rsidR="007B471D" w:rsidRDefault="007B471D" w:rsidP="001D1456">
            <w:pPr>
              <w:pStyle w:val="Heading1"/>
              <w:outlineLvl w:val="0"/>
            </w:pPr>
            <w:r>
              <w:t>Page #s</w:t>
            </w:r>
          </w:p>
        </w:tc>
      </w:tr>
      <w:tr w:rsidR="007B471D" w14:paraId="6F9A37E4" w14:textId="77777777" w:rsidTr="001D1456">
        <w:trPr>
          <w:trHeight w:val="504"/>
        </w:trPr>
        <w:tc>
          <w:tcPr>
            <w:tcW w:w="10715" w:type="dxa"/>
            <w:gridSpan w:val="2"/>
            <w:tcBorders>
              <w:top w:val="double" w:sz="4" w:space="0" w:color="7F7F7F" w:themeColor="text1" w:themeTint="80"/>
            </w:tcBorders>
            <w:vAlign w:val="bottom"/>
          </w:tcPr>
          <w:p w14:paraId="1FF0AFEF" w14:textId="77777777" w:rsidR="007B471D" w:rsidRDefault="007B471D" w:rsidP="001D1456"/>
        </w:tc>
      </w:tr>
      <w:tr w:rsidR="007B471D" w14:paraId="7E1D9FD7" w14:textId="77777777" w:rsidTr="001D1456">
        <w:trPr>
          <w:trHeight w:val="504"/>
        </w:trPr>
        <w:tc>
          <w:tcPr>
            <w:tcW w:w="10715" w:type="dxa"/>
            <w:gridSpan w:val="2"/>
            <w:vAlign w:val="bottom"/>
          </w:tcPr>
          <w:p w14:paraId="0A5F1E64" w14:textId="77777777" w:rsidR="007B471D" w:rsidRDefault="007B471D" w:rsidP="001D1456"/>
        </w:tc>
      </w:tr>
      <w:tr w:rsidR="007B471D" w14:paraId="3635AEF7" w14:textId="77777777" w:rsidTr="001D1456">
        <w:trPr>
          <w:trHeight w:val="504"/>
        </w:trPr>
        <w:tc>
          <w:tcPr>
            <w:tcW w:w="10715" w:type="dxa"/>
            <w:gridSpan w:val="2"/>
            <w:vAlign w:val="bottom"/>
          </w:tcPr>
          <w:p w14:paraId="518A002D" w14:textId="77777777" w:rsidR="007B471D" w:rsidRDefault="007B471D" w:rsidP="001D1456"/>
        </w:tc>
      </w:tr>
      <w:tr w:rsidR="007B471D" w14:paraId="66B23952" w14:textId="77777777" w:rsidTr="001D1456">
        <w:trPr>
          <w:trHeight w:val="504"/>
        </w:trPr>
        <w:tc>
          <w:tcPr>
            <w:tcW w:w="10715" w:type="dxa"/>
            <w:gridSpan w:val="2"/>
            <w:vAlign w:val="bottom"/>
          </w:tcPr>
          <w:p w14:paraId="448613CB" w14:textId="77777777" w:rsidR="007B471D" w:rsidRDefault="007B471D" w:rsidP="001D1456"/>
        </w:tc>
      </w:tr>
      <w:tr w:rsidR="007B471D" w14:paraId="6F509E0F" w14:textId="77777777" w:rsidTr="001D1456">
        <w:trPr>
          <w:trHeight w:val="504"/>
        </w:trPr>
        <w:tc>
          <w:tcPr>
            <w:tcW w:w="10715" w:type="dxa"/>
            <w:gridSpan w:val="2"/>
            <w:vAlign w:val="bottom"/>
          </w:tcPr>
          <w:p w14:paraId="5E4DF22D" w14:textId="77777777" w:rsidR="007B471D" w:rsidRDefault="007B471D" w:rsidP="001D1456"/>
        </w:tc>
      </w:tr>
      <w:tr w:rsidR="007B471D" w14:paraId="7C4A1409" w14:textId="77777777" w:rsidTr="001D1456">
        <w:trPr>
          <w:trHeight w:val="504"/>
        </w:trPr>
        <w:tc>
          <w:tcPr>
            <w:tcW w:w="10715" w:type="dxa"/>
            <w:gridSpan w:val="2"/>
            <w:vAlign w:val="bottom"/>
          </w:tcPr>
          <w:p w14:paraId="02CC8D01" w14:textId="77777777" w:rsidR="007B471D" w:rsidRDefault="007B471D" w:rsidP="001D1456"/>
        </w:tc>
      </w:tr>
      <w:tr w:rsidR="007B471D" w14:paraId="41B5C803" w14:textId="77777777" w:rsidTr="001D1456">
        <w:trPr>
          <w:trHeight w:val="504"/>
        </w:trPr>
        <w:tc>
          <w:tcPr>
            <w:tcW w:w="10715" w:type="dxa"/>
            <w:gridSpan w:val="2"/>
            <w:vAlign w:val="bottom"/>
          </w:tcPr>
          <w:p w14:paraId="40EF91B6" w14:textId="77777777" w:rsidR="007B471D" w:rsidRDefault="007B471D" w:rsidP="001D1456"/>
        </w:tc>
      </w:tr>
      <w:tr w:rsidR="007B471D" w14:paraId="6B870D73" w14:textId="77777777" w:rsidTr="001D1456">
        <w:trPr>
          <w:trHeight w:val="504"/>
        </w:trPr>
        <w:tc>
          <w:tcPr>
            <w:tcW w:w="10715" w:type="dxa"/>
            <w:gridSpan w:val="2"/>
            <w:vAlign w:val="bottom"/>
          </w:tcPr>
          <w:p w14:paraId="75C6ED35" w14:textId="77777777" w:rsidR="007B471D" w:rsidRDefault="007B471D" w:rsidP="001D1456"/>
        </w:tc>
      </w:tr>
      <w:tr w:rsidR="007B471D" w14:paraId="46E28F4F" w14:textId="77777777" w:rsidTr="001D1456">
        <w:trPr>
          <w:trHeight w:val="504"/>
        </w:trPr>
        <w:tc>
          <w:tcPr>
            <w:tcW w:w="10715" w:type="dxa"/>
            <w:gridSpan w:val="2"/>
            <w:vAlign w:val="bottom"/>
          </w:tcPr>
          <w:p w14:paraId="371BF714" w14:textId="77777777" w:rsidR="007B471D" w:rsidRDefault="007B471D" w:rsidP="001D1456"/>
        </w:tc>
      </w:tr>
      <w:tr w:rsidR="007B471D" w14:paraId="3A9D4C12" w14:textId="77777777" w:rsidTr="001D1456">
        <w:trPr>
          <w:trHeight w:val="504"/>
        </w:trPr>
        <w:tc>
          <w:tcPr>
            <w:tcW w:w="10715" w:type="dxa"/>
            <w:gridSpan w:val="2"/>
            <w:vAlign w:val="bottom"/>
          </w:tcPr>
          <w:p w14:paraId="7CA0A9C1" w14:textId="77777777" w:rsidR="007B471D" w:rsidRDefault="007B471D" w:rsidP="001D1456"/>
        </w:tc>
      </w:tr>
      <w:tr w:rsidR="007B471D" w14:paraId="19931E00" w14:textId="77777777" w:rsidTr="001D1456">
        <w:trPr>
          <w:trHeight w:val="504"/>
        </w:trPr>
        <w:tc>
          <w:tcPr>
            <w:tcW w:w="10715" w:type="dxa"/>
            <w:gridSpan w:val="2"/>
            <w:vAlign w:val="bottom"/>
          </w:tcPr>
          <w:p w14:paraId="3F7C2B3A" w14:textId="77777777" w:rsidR="007B471D" w:rsidRDefault="007B471D" w:rsidP="001D1456"/>
        </w:tc>
      </w:tr>
      <w:tr w:rsidR="007B471D" w14:paraId="646CB533" w14:textId="77777777" w:rsidTr="001D1456">
        <w:trPr>
          <w:trHeight w:val="504"/>
        </w:trPr>
        <w:tc>
          <w:tcPr>
            <w:tcW w:w="10715" w:type="dxa"/>
            <w:gridSpan w:val="2"/>
            <w:vAlign w:val="bottom"/>
          </w:tcPr>
          <w:p w14:paraId="3BF295E1" w14:textId="77777777" w:rsidR="007B471D" w:rsidRDefault="007B471D" w:rsidP="001D1456"/>
        </w:tc>
      </w:tr>
      <w:tr w:rsidR="007B471D" w14:paraId="23108141" w14:textId="77777777" w:rsidTr="001D1456">
        <w:trPr>
          <w:trHeight w:val="504"/>
        </w:trPr>
        <w:tc>
          <w:tcPr>
            <w:tcW w:w="10715" w:type="dxa"/>
            <w:gridSpan w:val="2"/>
            <w:vAlign w:val="bottom"/>
          </w:tcPr>
          <w:p w14:paraId="397044E9" w14:textId="77777777" w:rsidR="007B471D" w:rsidRDefault="007B471D" w:rsidP="001D1456"/>
        </w:tc>
      </w:tr>
      <w:tr w:rsidR="007B471D" w14:paraId="3D691771" w14:textId="77777777" w:rsidTr="001D1456">
        <w:trPr>
          <w:trHeight w:val="504"/>
        </w:trPr>
        <w:tc>
          <w:tcPr>
            <w:tcW w:w="10715" w:type="dxa"/>
            <w:gridSpan w:val="2"/>
            <w:vAlign w:val="bottom"/>
          </w:tcPr>
          <w:p w14:paraId="4B3B4F96" w14:textId="77777777" w:rsidR="007B471D" w:rsidRDefault="007B471D" w:rsidP="001D1456"/>
        </w:tc>
      </w:tr>
      <w:tr w:rsidR="007B471D" w14:paraId="5642FE1B" w14:textId="77777777" w:rsidTr="001D1456">
        <w:trPr>
          <w:trHeight w:val="504"/>
        </w:trPr>
        <w:tc>
          <w:tcPr>
            <w:tcW w:w="10715" w:type="dxa"/>
            <w:gridSpan w:val="2"/>
            <w:vAlign w:val="bottom"/>
          </w:tcPr>
          <w:p w14:paraId="03B51DC0" w14:textId="77777777" w:rsidR="007B471D" w:rsidRDefault="007B471D" w:rsidP="001D1456"/>
        </w:tc>
      </w:tr>
      <w:tr w:rsidR="007B471D" w14:paraId="233B5E6E" w14:textId="77777777" w:rsidTr="001D1456">
        <w:trPr>
          <w:trHeight w:val="504"/>
        </w:trPr>
        <w:tc>
          <w:tcPr>
            <w:tcW w:w="10715" w:type="dxa"/>
            <w:gridSpan w:val="2"/>
            <w:vAlign w:val="bottom"/>
          </w:tcPr>
          <w:p w14:paraId="631B23DA" w14:textId="77777777" w:rsidR="007B471D" w:rsidRDefault="007B471D" w:rsidP="001D1456"/>
        </w:tc>
      </w:tr>
      <w:tr w:rsidR="007B471D" w14:paraId="6AA030C1" w14:textId="77777777" w:rsidTr="001D1456">
        <w:trPr>
          <w:trHeight w:val="504"/>
        </w:trPr>
        <w:tc>
          <w:tcPr>
            <w:tcW w:w="10715" w:type="dxa"/>
            <w:gridSpan w:val="2"/>
            <w:vAlign w:val="bottom"/>
          </w:tcPr>
          <w:p w14:paraId="37A25B95" w14:textId="77777777" w:rsidR="007B471D" w:rsidRDefault="007B471D" w:rsidP="001D1456"/>
        </w:tc>
      </w:tr>
      <w:tr w:rsidR="007B471D" w14:paraId="78DA1769" w14:textId="77777777" w:rsidTr="001D1456">
        <w:trPr>
          <w:trHeight w:val="504"/>
        </w:trPr>
        <w:tc>
          <w:tcPr>
            <w:tcW w:w="10715" w:type="dxa"/>
            <w:gridSpan w:val="2"/>
            <w:vAlign w:val="bottom"/>
          </w:tcPr>
          <w:p w14:paraId="1E7B3CD9" w14:textId="77777777" w:rsidR="007B471D" w:rsidRDefault="007B471D" w:rsidP="001D1456"/>
        </w:tc>
      </w:tr>
      <w:tr w:rsidR="007B471D" w14:paraId="4844BC18" w14:textId="77777777" w:rsidTr="001D1456">
        <w:trPr>
          <w:trHeight w:val="504"/>
        </w:trPr>
        <w:tc>
          <w:tcPr>
            <w:tcW w:w="10715" w:type="dxa"/>
            <w:gridSpan w:val="2"/>
            <w:vAlign w:val="bottom"/>
          </w:tcPr>
          <w:p w14:paraId="61C11B64" w14:textId="77777777" w:rsidR="007B471D" w:rsidRDefault="007B471D" w:rsidP="001D1456"/>
        </w:tc>
      </w:tr>
      <w:tr w:rsidR="007B471D" w14:paraId="23EA8D2E" w14:textId="77777777" w:rsidTr="001D1456">
        <w:trPr>
          <w:trHeight w:val="504"/>
        </w:trPr>
        <w:tc>
          <w:tcPr>
            <w:tcW w:w="10715" w:type="dxa"/>
            <w:gridSpan w:val="2"/>
            <w:vAlign w:val="bottom"/>
          </w:tcPr>
          <w:p w14:paraId="0FF0CCB9" w14:textId="77777777" w:rsidR="007B471D" w:rsidRDefault="007B471D" w:rsidP="001D1456"/>
        </w:tc>
      </w:tr>
      <w:tr w:rsidR="007B471D" w14:paraId="6DF4E2B7" w14:textId="77777777" w:rsidTr="001D1456">
        <w:trPr>
          <w:trHeight w:val="504"/>
        </w:trPr>
        <w:tc>
          <w:tcPr>
            <w:tcW w:w="10715" w:type="dxa"/>
            <w:gridSpan w:val="2"/>
            <w:vAlign w:val="bottom"/>
          </w:tcPr>
          <w:p w14:paraId="7836EB7C" w14:textId="77777777" w:rsidR="007B471D" w:rsidRDefault="007B471D" w:rsidP="001D1456"/>
        </w:tc>
      </w:tr>
      <w:tr w:rsidR="007B471D" w14:paraId="32E1A8A8" w14:textId="77777777" w:rsidTr="001D1456">
        <w:trPr>
          <w:trHeight w:val="504"/>
        </w:trPr>
        <w:tc>
          <w:tcPr>
            <w:tcW w:w="10715" w:type="dxa"/>
            <w:gridSpan w:val="2"/>
            <w:vAlign w:val="bottom"/>
          </w:tcPr>
          <w:p w14:paraId="66AA6B42" w14:textId="77777777" w:rsidR="007B471D" w:rsidRDefault="007B471D" w:rsidP="001D1456"/>
        </w:tc>
      </w:tr>
      <w:tr w:rsidR="007B471D" w14:paraId="7E2354B1" w14:textId="77777777" w:rsidTr="001D1456">
        <w:trPr>
          <w:trHeight w:val="504"/>
        </w:trPr>
        <w:tc>
          <w:tcPr>
            <w:tcW w:w="10715" w:type="dxa"/>
            <w:gridSpan w:val="2"/>
            <w:vAlign w:val="bottom"/>
          </w:tcPr>
          <w:p w14:paraId="160FFB2B" w14:textId="77777777" w:rsidR="007B471D" w:rsidRDefault="007B471D" w:rsidP="001D1456"/>
        </w:tc>
      </w:tr>
      <w:tr w:rsidR="007B471D" w14:paraId="228258C8" w14:textId="77777777" w:rsidTr="001D1456">
        <w:trPr>
          <w:trHeight w:val="504"/>
        </w:trPr>
        <w:tc>
          <w:tcPr>
            <w:tcW w:w="10715" w:type="dxa"/>
            <w:gridSpan w:val="2"/>
            <w:vAlign w:val="bottom"/>
          </w:tcPr>
          <w:p w14:paraId="2C7513B9" w14:textId="77777777" w:rsidR="007B471D" w:rsidRDefault="007B471D" w:rsidP="001D1456"/>
        </w:tc>
      </w:tr>
      <w:tr w:rsidR="007B471D" w14:paraId="4B3594D7" w14:textId="77777777" w:rsidTr="001D1456">
        <w:trPr>
          <w:trHeight w:val="504"/>
        </w:trPr>
        <w:tc>
          <w:tcPr>
            <w:tcW w:w="10715" w:type="dxa"/>
            <w:gridSpan w:val="2"/>
            <w:vAlign w:val="bottom"/>
          </w:tcPr>
          <w:p w14:paraId="7D94A973" w14:textId="77777777" w:rsidR="007B471D" w:rsidRDefault="007B471D" w:rsidP="001D1456"/>
        </w:tc>
      </w:tr>
      <w:tr w:rsidR="007B471D" w14:paraId="34821E88" w14:textId="77777777" w:rsidTr="001D1456">
        <w:trPr>
          <w:trHeight w:val="504"/>
        </w:trPr>
        <w:tc>
          <w:tcPr>
            <w:tcW w:w="10715" w:type="dxa"/>
            <w:gridSpan w:val="2"/>
            <w:vAlign w:val="bottom"/>
          </w:tcPr>
          <w:p w14:paraId="619BE3E1" w14:textId="77777777" w:rsidR="007B471D" w:rsidRDefault="007B471D" w:rsidP="001D1456"/>
        </w:tc>
      </w:tr>
    </w:tbl>
    <w:p w14:paraId="7EDA218B" w14:textId="77777777" w:rsidR="007B471D" w:rsidRDefault="007B471D" w:rsidP="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87"/>
        <w:gridCol w:w="6293"/>
      </w:tblGrid>
      <w:tr w:rsidR="007B471D" w14:paraId="228D1A63" w14:textId="77777777" w:rsidTr="001D1456">
        <w:trPr>
          <w:trHeight w:val="288"/>
          <w:tblHeader/>
        </w:trPr>
        <w:tc>
          <w:tcPr>
            <w:tcW w:w="4008" w:type="dxa"/>
            <w:tcBorders>
              <w:top w:val="nil"/>
              <w:bottom w:val="double" w:sz="4" w:space="0" w:color="7F7F7F" w:themeColor="text1" w:themeTint="80"/>
            </w:tcBorders>
            <w:vAlign w:val="bottom"/>
          </w:tcPr>
          <w:p w14:paraId="1145BF0B" w14:textId="77777777" w:rsidR="007B471D" w:rsidRPr="005F3841" w:rsidRDefault="007B471D" w:rsidP="001D1456">
            <w:pPr>
              <w:pStyle w:val="Heading1"/>
              <w:outlineLvl w:val="0"/>
            </w:pPr>
            <w:r>
              <w:lastRenderedPageBreak/>
              <w:t>End Entry 1 Date:</w:t>
            </w:r>
          </w:p>
        </w:tc>
        <w:tc>
          <w:tcPr>
            <w:tcW w:w="6707" w:type="dxa"/>
            <w:tcBorders>
              <w:top w:val="nil"/>
              <w:bottom w:val="double" w:sz="4" w:space="0" w:color="7F7F7F" w:themeColor="text1" w:themeTint="80"/>
            </w:tcBorders>
            <w:vAlign w:val="bottom"/>
          </w:tcPr>
          <w:p w14:paraId="3BBED20D" w14:textId="77777777" w:rsidR="007B471D" w:rsidRDefault="007B471D" w:rsidP="001D1456">
            <w:pPr>
              <w:pStyle w:val="Heading1"/>
              <w:outlineLvl w:val="0"/>
            </w:pPr>
            <w:r>
              <w:t>Page #s</w:t>
            </w:r>
          </w:p>
        </w:tc>
      </w:tr>
      <w:tr w:rsidR="007B471D" w14:paraId="3DBAAC5C" w14:textId="77777777" w:rsidTr="001D1456">
        <w:trPr>
          <w:trHeight w:val="504"/>
        </w:trPr>
        <w:tc>
          <w:tcPr>
            <w:tcW w:w="10715" w:type="dxa"/>
            <w:gridSpan w:val="2"/>
            <w:tcBorders>
              <w:top w:val="double" w:sz="4" w:space="0" w:color="7F7F7F" w:themeColor="text1" w:themeTint="80"/>
            </w:tcBorders>
            <w:vAlign w:val="bottom"/>
          </w:tcPr>
          <w:p w14:paraId="1A39FD64" w14:textId="77777777" w:rsidR="007B471D" w:rsidRDefault="007B471D" w:rsidP="001D1456"/>
        </w:tc>
      </w:tr>
      <w:tr w:rsidR="007B471D" w14:paraId="05A29215" w14:textId="77777777" w:rsidTr="001D1456">
        <w:trPr>
          <w:trHeight w:val="504"/>
        </w:trPr>
        <w:tc>
          <w:tcPr>
            <w:tcW w:w="10715" w:type="dxa"/>
            <w:gridSpan w:val="2"/>
            <w:vAlign w:val="bottom"/>
          </w:tcPr>
          <w:p w14:paraId="3D7326C1" w14:textId="77777777" w:rsidR="007B471D" w:rsidRDefault="007B471D" w:rsidP="001D1456"/>
        </w:tc>
      </w:tr>
      <w:tr w:rsidR="007B471D" w14:paraId="2BE18430" w14:textId="77777777" w:rsidTr="001D1456">
        <w:trPr>
          <w:trHeight w:val="504"/>
        </w:trPr>
        <w:tc>
          <w:tcPr>
            <w:tcW w:w="10715" w:type="dxa"/>
            <w:gridSpan w:val="2"/>
            <w:vAlign w:val="bottom"/>
          </w:tcPr>
          <w:p w14:paraId="48CAEC8C" w14:textId="77777777" w:rsidR="007B471D" w:rsidRDefault="007B471D" w:rsidP="001D1456"/>
        </w:tc>
      </w:tr>
      <w:tr w:rsidR="007B471D" w14:paraId="56613CAD" w14:textId="77777777" w:rsidTr="001D1456">
        <w:trPr>
          <w:trHeight w:val="504"/>
        </w:trPr>
        <w:tc>
          <w:tcPr>
            <w:tcW w:w="10715" w:type="dxa"/>
            <w:gridSpan w:val="2"/>
            <w:vAlign w:val="bottom"/>
          </w:tcPr>
          <w:p w14:paraId="0598EA4D" w14:textId="77777777" w:rsidR="007B471D" w:rsidRDefault="007B471D" w:rsidP="001D1456"/>
        </w:tc>
      </w:tr>
      <w:tr w:rsidR="007B471D" w14:paraId="19A6F737" w14:textId="77777777" w:rsidTr="001D1456">
        <w:trPr>
          <w:trHeight w:val="504"/>
        </w:trPr>
        <w:tc>
          <w:tcPr>
            <w:tcW w:w="10715" w:type="dxa"/>
            <w:gridSpan w:val="2"/>
            <w:vAlign w:val="bottom"/>
          </w:tcPr>
          <w:p w14:paraId="6B61953B" w14:textId="77777777" w:rsidR="007B471D" w:rsidRDefault="007B471D" w:rsidP="001D1456"/>
        </w:tc>
      </w:tr>
      <w:tr w:rsidR="007B471D" w14:paraId="40E13FEF" w14:textId="77777777" w:rsidTr="001D1456">
        <w:trPr>
          <w:trHeight w:val="504"/>
        </w:trPr>
        <w:tc>
          <w:tcPr>
            <w:tcW w:w="10715" w:type="dxa"/>
            <w:gridSpan w:val="2"/>
            <w:vAlign w:val="bottom"/>
          </w:tcPr>
          <w:p w14:paraId="3566B958" w14:textId="77777777" w:rsidR="007B471D" w:rsidRDefault="007B471D" w:rsidP="001D1456"/>
        </w:tc>
      </w:tr>
      <w:tr w:rsidR="007B471D" w14:paraId="6F9EE4C2" w14:textId="77777777" w:rsidTr="001D1456">
        <w:trPr>
          <w:trHeight w:val="504"/>
        </w:trPr>
        <w:tc>
          <w:tcPr>
            <w:tcW w:w="10715" w:type="dxa"/>
            <w:gridSpan w:val="2"/>
            <w:vAlign w:val="bottom"/>
          </w:tcPr>
          <w:p w14:paraId="1C5E7AEF" w14:textId="77777777" w:rsidR="007B471D" w:rsidRDefault="007B471D" w:rsidP="001D1456"/>
        </w:tc>
      </w:tr>
      <w:tr w:rsidR="007B471D" w14:paraId="454A7D4E" w14:textId="77777777" w:rsidTr="001D1456">
        <w:trPr>
          <w:trHeight w:val="504"/>
        </w:trPr>
        <w:tc>
          <w:tcPr>
            <w:tcW w:w="10715" w:type="dxa"/>
            <w:gridSpan w:val="2"/>
            <w:vAlign w:val="bottom"/>
          </w:tcPr>
          <w:p w14:paraId="3DBAE0AF" w14:textId="77777777" w:rsidR="007B471D" w:rsidRDefault="007B471D" w:rsidP="001D1456"/>
        </w:tc>
      </w:tr>
      <w:tr w:rsidR="007B471D" w14:paraId="3EE306AB" w14:textId="77777777" w:rsidTr="001D1456">
        <w:trPr>
          <w:trHeight w:val="504"/>
        </w:trPr>
        <w:tc>
          <w:tcPr>
            <w:tcW w:w="10715" w:type="dxa"/>
            <w:gridSpan w:val="2"/>
            <w:vAlign w:val="bottom"/>
          </w:tcPr>
          <w:p w14:paraId="55B5EA1C" w14:textId="77777777" w:rsidR="007B471D" w:rsidRDefault="007B471D" w:rsidP="001D1456"/>
        </w:tc>
      </w:tr>
      <w:tr w:rsidR="007B471D" w14:paraId="23BB3AF2" w14:textId="77777777" w:rsidTr="001D1456">
        <w:trPr>
          <w:trHeight w:val="504"/>
        </w:trPr>
        <w:tc>
          <w:tcPr>
            <w:tcW w:w="10715" w:type="dxa"/>
            <w:gridSpan w:val="2"/>
            <w:vAlign w:val="bottom"/>
          </w:tcPr>
          <w:p w14:paraId="2683A770" w14:textId="77777777" w:rsidR="007B471D" w:rsidRDefault="007B471D" w:rsidP="001D1456"/>
        </w:tc>
      </w:tr>
      <w:tr w:rsidR="007B471D" w14:paraId="52A381FC" w14:textId="77777777" w:rsidTr="001D1456">
        <w:trPr>
          <w:trHeight w:val="504"/>
        </w:trPr>
        <w:tc>
          <w:tcPr>
            <w:tcW w:w="10715" w:type="dxa"/>
            <w:gridSpan w:val="2"/>
            <w:vAlign w:val="bottom"/>
          </w:tcPr>
          <w:p w14:paraId="60D125C9" w14:textId="77777777" w:rsidR="007B471D" w:rsidRDefault="007B471D" w:rsidP="001D1456"/>
        </w:tc>
      </w:tr>
      <w:tr w:rsidR="007B471D" w14:paraId="58FF4767" w14:textId="77777777" w:rsidTr="001D1456">
        <w:trPr>
          <w:trHeight w:val="504"/>
        </w:trPr>
        <w:tc>
          <w:tcPr>
            <w:tcW w:w="10715" w:type="dxa"/>
            <w:gridSpan w:val="2"/>
            <w:vAlign w:val="bottom"/>
          </w:tcPr>
          <w:p w14:paraId="65BE84F3" w14:textId="77777777" w:rsidR="007B471D" w:rsidRDefault="007B471D" w:rsidP="001D1456"/>
        </w:tc>
      </w:tr>
      <w:tr w:rsidR="007B471D" w14:paraId="7724241F" w14:textId="77777777" w:rsidTr="001D1456">
        <w:trPr>
          <w:trHeight w:val="504"/>
        </w:trPr>
        <w:tc>
          <w:tcPr>
            <w:tcW w:w="10715" w:type="dxa"/>
            <w:gridSpan w:val="2"/>
            <w:vAlign w:val="bottom"/>
          </w:tcPr>
          <w:p w14:paraId="54630E30" w14:textId="77777777" w:rsidR="007B471D" w:rsidRDefault="007B471D" w:rsidP="001D1456"/>
        </w:tc>
      </w:tr>
      <w:tr w:rsidR="007B471D" w14:paraId="2330D078" w14:textId="77777777" w:rsidTr="001D1456">
        <w:trPr>
          <w:trHeight w:val="504"/>
        </w:trPr>
        <w:tc>
          <w:tcPr>
            <w:tcW w:w="10715" w:type="dxa"/>
            <w:gridSpan w:val="2"/>
            <w:vAlign w:val="bottom"/>
          </w:tcPr>
          <w:p w14:paraId="408AAD8D" w14:textId="77777777" w:rsidR="007B471D" w:rsidRDefault="007B471D" w:rsidP="001D1456"/>
        </w:tc>
      </w:tr>
      <w:tr w:rsidR="007B471D" w14:paraId="5E7702AF" w14:textId="77777777" w:rsidTr="001D1456">
        <w:trPr>
          <w:trHeight w:val="504"/>
        </w:trPr>
        <w:tc>
          <w:tcPr>
            <w:tcW w:w="10715" w:type="dxa"/>
            <w:gridSpan w:val="2"/>
            <w:vAlign w:val="bottom"/>
          </w:tcPr>
          <w:p w14:paraId="22BA41B2" w14:textId="77777777" w:rsidR="007B471D" w:rsidRDefault="007B471D" w:rsidP="001D1456"/>
        </w:tc>
      </w:tr>
      <w:tr w:rsidR="007B471D" w14:paraId="4C5B7E0C" w14:textId="77777777" w:rsidTr="001D1456">
        <w:trPr>
          <w:trHeight w:val="504"/>
        </w:trPr>
        <w:tc>
          <w:tcPr>
            <w:tcW w:w="10715" w:type="dxa"/>
            <w:gridSpan w:val="2"/>
            <w:vAlign w:val="bottom"/>
          </w:tcPr>
          <w:p w14:paraId="16AED62F" w14:textId="77777777" w:rsidR="007B471D" w:rsidRDefault="007B471D" w:rsidP="001D1456"/>
        </w:tc>
      </w:tr>
      <w:tr w:rsidR="007B471D" w14:paraId="2050B665" w14:textId="77777777" w:rsidTr="001D1456">
        <w:trPr>
          <w:trHeight w:val="504"/>
        </w:trPr>
        <w:tc>
          <w:tcPr>
            <w:tcW w:w="10715" w:type="dxa"/>
            <w:gridSpan w:val="2"/>
            <w:vAlign w:val="bottom"/>
          </w:tcPr>
          <w:p w14:paraId="6CFF7C4E" w14:textId="77777777" w:rsidR="007B471D" w:rsidRDefault="007B471D" w:rsidP="001D1456"/>
        </w:tc>
      </w:tr>
      <w:tr w:rsidR="007B471D" w14:paraId="5AD56C0F" w14:textId="77777777" w:rsidTr="001D1456">
        <w:trPr>
          <w:trHeight w:val="504"/>
        </w:trPr>
        <w:tc>
          <w:tcPr>
            <w:tcW w:w="10715" w:type="dxa"/>
            <w:gridSpan w:val="2"/>
            <w:vAlign w:val="bottom"/>
          </w:tcPr>
          <w:p w14:paraId="5372167C" w14:textId="77777777" w:rsidR="007B471D" w:rsidRDefault="007B471D" w:rsidP="001D1456"/>
        </w:tc>
      </w:tr>
      <w:tr w:rsidR="007B471D" w14:paraId="2821154F" w14:textId="77777777" w:rsidTr="001D1456">
        <w:trPr>
          <w:trHeight w:val="504"/>
        </w:trPr>
        <w:tc>
          <w:tcPr>
            <w:tcW w:w="10715" w:type="dxa"/>
            <w:gridSpan w:val="2"/>
            <w:vAlign w:val="bottom"/>
          </w:tcPr>
          <w:p w14:paraId="489F738F" w14:textId="77777777" w:rsidR="007B471D" w:rsidRDefault="007B471D" w:rsidP="001D1456"/>
        </w:tc>
      </w:tr>
      <w:tr w:rsidR="007B471D" w14:paraId="345847F7" w14:textId="77777777" w:rsidTr="001D1456">
        <w:trPr>
          <w:trHeight w:val="504"/>
        </w:trPr>
        <w:tc>
          <w:tcPr>
            <w:tcW w:w="10715" w:type="dxa"/>
            <w:gridSpan w:val="2"/>
            <w:vAlign w:val="bottom"/>
          </w:tcPr>
          <w:p w14:paraId="183B41CE" w14:textId="77777777" w:rsidR="007B471D" w:rsidRDefault="007B471D" w:rsidP="001D1456"/>
        </w:tc>
      </w:tr>
      <w:tr w:rsidR="007B471D" w14:paraId="1F2DD8B8" w14:textId="77777777" w:rsidTr="001D1456">
        <w:trPr>
          <w:trHeight w:val="504"/>
        </w:trPr>
        <w:tc>
          <w:tcPr>
            <w:tcW w:w="10715" w:type="dxa"/>
            <w:gridSpan w:val="2"/>
            <w:vAlign w:val="bottom"/>
          </w:tcPr>
          <w:p w14:paraId="39CD9730" w14:textId="77777777" w:rsidR="007B471D" w:rsidRDefault="007B471D" w:rsidP="001D1456"/>
        </w:tc>
      </w:tr>
      <w:tr w:rsidR="007B471D" w14:paraId="6E10E768" w14:textId="77777777" w:rsidTr="001D1456">
        <w:trPr>
          <w:trHeight w:val="504"/>
        </w:trPr>
        <w:tc>
          <w:tcPr>
            <w:tcW w:w="10715" w:type="dxa"/>
            <w:gridSpan w:val="2"/>
            <w:vAlign w:val="bottom"/>
          </w:tcPr>
          <w:p w14:paraId="3CDFBAE0" w14:textId="77777777" w:rsidR="007B471D" w:rsidRDefault="007B471D" w:rsidP="001D1456"/>
        </w:tc>
      </w:tr>
      <w:tr w:rsidR="007B471D" w14:paraId="711B99F2" w14:textId="77777777" w:rsidTr="001D1456">
        <w:trPr>
          <w:trHeight w:val="504"/>
        </w:trPr>
        <w:tc>
          <w:tcPr>
            <w:tcW w:w="10715" w:type="dxa"/>
            <w:gridSpan w:val="2"/>
            <w:vAlign w:val="bottom"/>
          </w:tcPr>
          <w:p w14:paraId="198A7E4A" w14:textId="77777777" w:rsidR="007B471D" w:rsidRDefault="007B471D" w:rsidP="001D1456"/>
        </w:tc>
      </w:tr>
      <w:tr w:rsidR="007B471D" w14:paraId="21E5C344" w14:textId="77777777" w:rsidTr="001D1456">
        <w:trPr>
          <w:trHeight w:val="504"/>
        </w:trPr>
        <w:tc>
          <w:tcPr>
            <w:tcW w:w="10715" w:type="dxa"/>
            <w:gridSpan w:val="2"/>
            <w:vAlign w:val="bottom"/>
          </w:tcPr>
          <w:p w14:paraId="4AEDDA8A" w14:textId="77777777" w:rsidR="007B471D" w:rsidRDefault="007B471D" w:rsidP="001D1456"/>
        </w:tc>
      </w:tr>
      <w:tr w:rsidR="007B471D" w14:paraId="1562B0D3" w14:textId="77777777" w:rsidTr="001D1456">
        <w:trPr>
          <w:trHeight w:val="504"/>
        </w:trPr>
        <w:tc>
          <w:tcPr>
            <w:tcW w:w="10715" w:type="dxa"/>
            <w:gridSpan w:val="2"/>
            <w:vAlign w:val="bottom"/>
          </w:tcPr>
          <w:p w14:paraId="0680C719" w14:textId="77777777" w:rsidR="007B471D" w:rsidRDefault="007B471D" w:rsidP="001D1456"/>
        </w:tc>
      </w:tr>
      <w:tr w:rsidR="007B471D" w14:paraId="043CA3BE" w14:textId="77777777" w:rsidTr="001D1456">
        <w:trPr>
          <w:trHeight w:val="504"/>
        </w:trPr>
        <w:tc>
          <w:tcPr>
            <w:tcW w:w="10715" w:type="dxa"/>
            <w:gridSpan w:val="2"/>
            <w:vAlign w:val="bottom"/>
          </w:tcPr>
          <w:p w14:paraId="06263E9C" w14:textId="77777777" w:rsidR="007B471D" w:rsidRDefault="007B471D" w:rsidP="001D1456"/>
        </w:tc>
      </w:tr>
    </w:tbl>
    <w:p w14:paraId="256264ED" w14:textId="77777777" w:rsidR="007B471D" w:rsidRDefault="007B471D" w:rsidP="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87"/>
        <w:gridCol w:w="6293"/>
      </w:tblGrid>
      <w:tr w:rsidR="007B471D" w14:paraId="2FFF20F4" w14:textId="77777777" w:rsidTr="001D1456">
        <w:trPr>
          <w:trHeight w:val="288"/>
          <w:tblHeader/>
        </w:trPr>
        <w:tc>
          <w:tcPr>
            <w:tcW w:w="4008" w:type="dxa"/>
            <w:tcBorders>
              <w:top w:val="nil"/>
              <w:bottom w:val="double" w:sz="4" w:space="0" w:color="7F7F7F" w:themeColor="text1" w:themeTint="80"/>
            </w:tcBorders>
            <w:vAlign w:val="bottom"/>
          </w:tcPr>
          <w:p w14:paraId="4AC694B7" w14:textId="77777777" w:rsidR="007B471D" w:rsidRPr="005F3841" w:rsidRDefault="007B471D" w:rsidP="001D1456">
            <w:pPr>
              <w:pStyle w:val="Heading1"/>
              <w:outlineLvl w:val="0"/>
            </w:pPr>
            <w:r>
              <w:lastRenderedPageBreak/>
              <w:t>End Entry 2 Date:</w:t>
            </w:r>
          </w:p>
        </w:tc>
        <w:tc>
          <w:tcPr>
            <w:tcW w:w="6707" w:type="dxa"/>
            <w:tcBorders>
              <w:top w:val="nil"/>
              <w:bottom w:val="double" w:sz="4" w:space="0" w:color="7F7F7F" w:themeColor="text1" w:themeTint="80"/>
            </w:tcBorders>
            <w:vAlign w:val="bottom"/>
          </w:tcPr>
          <w:p w14:paraId="3F44084C" w14:textId="77777777" w:rsidR="007B471D" w:rsidRDefault="007B471D" w:rsidP="001D1456">
            <w:pPr>
              <w:pStyle w:val="Heading1"/>
              <w:outlineLvl w:val="0"/>
            </w:pPr>
            <w:r>
              <w:t>Page #s</w:t>
            </w:r>
          </w:p>
        </w:tc>
      </w:tr>
      <w:tr w:rsidR="007B471D" w14:paraId="3B1B09BA" w14:textId="77777777" w:rsidTr="001D1456">
        <w:trPr>
          <w:trHeight w:val="504"/>
        </w:trPr>
        <w:tc>
          <w:tcPr>
            <w:tcW w:w="10715" w:type="dxa"/>
            <w:gridSpan w:val="2"/>
            <w:tcBorders>
              <w:top w:val="double" w:sz="4" w:space="0" w:color="7F7F7F" w:themeColor="text1" w:themeTint="80"/>
            </w:tcBorders>
            <w:vAlign w:val="bottom"/>
          </w:tcPr>
          <w:p w14:paraId="69A00635" w14:textId="77777777" w:rsidR="007B471D" w:rsidRDefault="007B471D" w:rsidP="001D1456"/>
        </w:tc>
      </w:tr>
      <w:tr w:rsidR="007B471D" w14:paraId="19E0AC73" w14:textId="77777777" w:rsidTr="001D1456">
        <w:trPr>
          <w:trHeight w:val="504"/>
        </w:trPr>
        <w:tc>
          <w:tcPr>
            <w:tcW w:w="10715" w:type="dxa"/>
            <w:gridSpan w:val="2"/>
            <w:vAlign w:val="bottom"/>
          </w:tcPr>
          <w:p w14:paraId="175102AF" w14:textId="77777777" w:rsidR="007B471D" w:rsidRDefault="007B471D" w:rsidP="001D1456"/>
        </w:tc>
      </w:tr>
      <w:tr w:rsidR="007B471D" w14:paraId="6A0D1735" w14:textId="77777777" w:rsidTr="001D1456">
        <w:trPr>
          <w:trHeight w:val="504"/>
        </w:trPr>
        <w:tc>
          <w:tcPr>
            <w:tcW w:w="10715" w:type="dxa"/>
            <w:gridSpan w:val="2"/>
            <w:vAlign w:val="bottom"/>
          </w:tcPr>
          <w:p w14:paraId="5B446615" w14:textId="77777777" w:rsidR="007B471D" w:rsidRDefault="007B471D" w:rsidP="001D1456"/>
        </w:tc>
      </w:tr>
      <w:tr w:rsidR="007B471D" w14:paraId="214F7DE2" w14:textId="77777777" w:rsidTr="001D1456">
        <w:trPr>
          <w:trHeight w:val="504"/>
        </w:trPr>
        <w:tc>
          <w:tcPr>
            <w:tcW w:w="10715" w:type="dxa"/>
            <w:gridSpan w:val="2"/>
            <w:vAlign w:val="bottom"/>
          </w:tcPr>
          <w:p w14:paraId="13403575" w14:textId="77777777" w:rsidR="007B471D" w:rsidRDefault="007B471D" w:rsidP="001D1456"/>
        </w:tc>
      </w:tr>
      <w:tr w:rsidR="007B471D" w14:paraId="7E14F3A2" w14:textId="77777777" w:rsidTr="001D1456">
        <w:trPr>
          <w:trHeight w:val="504"/>
        </w:trPr>
        <w:tc>
          <w:tcPr>
            <w:tcW w:w="10715" w:type="dxa"/>
            <w:gridSpan w:val="2"/>
            <w:vAlign w:val="bottom"/>
          </w:tcPr>
          <w:p w14:paraId="019CF94F" w14:textId="77777777" w:rsidR="007B471D" w:rsidRDefault="007B471D" w:rsidP="001D1456"/>
        </w:tc>
      </w:tr>
      <w:tr w:rsidR="007B471D" w14:paraId="41EC7895" w14:textId="77777777" w:rsidTr="001D1456">
        <w:trPr>
          <w:trHeight w:val="504"/>
        </w:trPr>
        <w:tc>
          <w:tcPr>
            <w:tcW w:w="10715" w:type="dxa"/>
            <w:gridSpan w:val="2"/>
            <w:vAlign w:val="bottom"/>
          </w:tcPr>
          <w:p w14:paraId="04D386F1" w14:textId="77777777" w:rsidR="007B471D" w:rsidRDefault="007B471D" w:rsidP="001D1456"/>
        </w:tc>
      </w:tr>
      <w:tr w:rsidR="007B471D" w14:paraId="0FDDE1C7" w14:textId="77777777" w:rsidTr="001D1456">
        <w:trPr>
          <w:trHeight w:val="504"/>
        </w:trPr>
        <w:tc>
          <w:tcPr>
            <w:tcW w:w="10715" w:type="dxa"/>
            <w:gridSpan w:val="2"/>
            <w:vAlign w:val="bottom"/>
          </w:tcPr>
          <w:p w14:paraId="27DACC57" w14:textId="77777777" w:rsidR="007B471D" w:rsidRDefault="007B471D" w:rsidP="001D1456"/>
        </w:tc>
      </w:tr>
      <w:tr w:rsidR="007B471D" w14:paraId="6BDB7AAD" w14:textId="77777777" w:rsidTr="001D1456">
        <w:trPr>
          <w:trHeight w:val="504"/>
        </w:trPr>
        <w:tc>
          <w:tcPr>
            <w:tcW w:w="10715" w:type="dxa"/>
            <w:gridSpan w:val="2"/>
            <w:vAlign w:val="bottom"/>
          </w:tcPr>
          <w:p w14:paraId="4E2B3D4C" w14:textId="77777777" w:rsidR="007B471D" w:rsidRDefault="007B471D" w:rsidP="001D1456"/>
        </w:tc>
      </w:tr>
      <w:tr w:rsidR="007B471D" w14:paraId="7CCB92A4" w14:textId="77777777" w:rsidTr="001D1456">
        <w:trPr>
          <w:trHeight w:val="504"/>
        </w:trPr>
        <w:tc>
          <w:tcPr>
            <w:tcW w:w="10715" w:type="dxa"/>
            <w:gridSpan w:val="2"/>
            <w:vAlign w:val="bottom"/>
          </w:tcPr>
          <w:p w14:paraId="5DFE3888" w14:textId="77777777" w:rsidR="007B471D" w:rsidRDefault="007B471D" w:rsidP="001D1456"/>
        </w:tc>
      </w:tr>
      <w:tr w:rsidR="007B471D" w14:paraId="422E5D5D" w14:textId="77777777" w:rsidTr="001D1456">
        <w:trPr>
          <w:trHeight w:val="504"/>
        </w:trPr>
        <w:tc>
          <w:tcPr>
            <w:tcW w:w="10715" w:type="dxa"/>
            <w:gridSpan w:val="2"/>
            <w:vAlign w:val="bottom"/>
          </w:tcPr>
          <w:p w14:paraId="28C5AA98" w14:textId="77777777" w:rsidR="007B471D" w:rsidRDefault="007B471D" w:rsidP="001D1456"/>
        </w:tc>
      </w:tr>
      <w:tr w:rsidR="007B471D" w14:paraId="01ABF6F7" w14:textId="77777777" w:rsidTr="001D1456">
        <w:trPr>
          <w:trHeight w:val="504"/>
        </w:trPr>
        <w:tc>
          <w:tcPr>
            <w:tcW w:w="10715" w:type="dxa"/>
            <w:gridSpan w:val="2"/>
            <w:vAlign w:val="bottom"/>
          </w:tcPr>
          <w:p w14:paraId="07C091F4" w14:textId="77777777" w:rsidR="007B471D" w:rsidRDefault="007B471D" w:rsidP="001D1456"/>
        </w:tc>
      </w:tr>
      <w:tr w:rsidR="007B471D" w14:paraId="2BAE46E7" w14:textId="77777777" w:rsidTr="001D1456">
        <w:trPr>
          <w:trHeight w:val="504"/>
        </w:trPr>
        <w:tc>
          <w:tcPr>
            <w:tcW w:w="10715" w:type="dxa"/>
            <w:gridSpan w:val="2"/>
            <w:vAlign w:val="bottom"/>
          </w:tcPr>
          <w:p w14:paraId="3D2E137C" w14:textId="77777777" w:rsidR="007B471D" w:rsidRDefault="007B471D" w:rsidP="001D1456"/>
        </w:tc>
      </w:tr>
      <w:tr w:rsidR="007B471D" w14:paraId="36EB5145" w14:textId="77777777" w:rsidTr="001D1456">
        <w:trPr>
          <w:trHeight w:val="504"/>
        </w:trPr>
        <w:tc>
          <w:tcPr>
            <w:tcW w:w="10715" w:type="dxa"/>
            <w:gridSpan w:val="2"/>
            <w:vAlign w:val="bottom"/>
          </w:tcPr>
          <w:p w14:paraId="57E2E801" w14:textId="77777777" w:rsidR="007B471D" w:rsidRDefault="007B471D" w:rsidP="001D1456"/>
        </w:tc>
      </w:tr>
      <w:tr w:rsidR="007B471D" w14:paraId="2AF2AE79" w14:textId="77777777" w:rsidTr="001D1456">
        <w:trPr>
          <w:trHeight w:val="504"/>
        </w:trPr>
        <w:tc>
          <w:tcPr>
            <w:tcW w:w="10715" w:type="dxa"/>
            <w:gridSpan w:val="2"/>
            <w:vAlign w:val="bottom"/>
          </w:tcPr>
          <w:p w14:paraId="7C9994E9" w14:textId="77777777" w:rsidR="007B471D" w:rsidRDefault="007B471D" w:rsidP="001D1456"/>
        </w:tc>
      </w:tr>
      <w:tr w:rsidR="007B471D" w14:paraId="4302B88A" w14:textId="77777777" w:rsidTr="001D1456">
        <w:trPr>
          <w:trHeight w:val="504"/>
        </w:trPr>
        <w:tc>
          <w:tcPr>
            <w:tcW w:w="10715" w:type="dxa"/>
            <w:gridSpan w:val="2"/>
            <w:vAlign w:val="bottom"/>
          </w:tcPr>
          <w:p w14:paraId="3B1C2D4D" w14:textId="77777777" w:rsidR="007B471D" w:rsidRDefault="007B471D" w:rsidP="001D1456"/>
        </w:tc>
      </w:tr>
      <w:tr w:rsidR="007B471D" w14:paraId="59E2C86B" w14:textId="77777777" w:rsidTr="001D1456">
        <w:trPr>
          <w:trHeight w:val="504"/>
        </w:trPr>
        <w:tc>
          <w:tcPr>
            <w:tcW w:w="10715" w:type="dxa"/>
            <w:gridSpan w:val="2"/>
            <w:vAlign w:val="bottom"/>
          </w:tcPr>
          <w:p w14:paraId="5A6E709B" w14:textId="77777777" w:rsidR="007B471D" w:rsidRDefault="007B471D" w:rsidP="001D1456"/>
        </w:tc>
      </w:tr>
      <w:tr w:rsidR="007B471D" w14:paraId="77B83079" w14:textId="77777777" w:rsidTr="001D1456">
        <w:trPr>
          <w:trHeight w:val="504"/>
        </w:trPr>
        <w:tc>
          <w:tcPr>
            <w:tcW w:w="10715" w:type="dxa"/>
            <w:gridSpan w:val="2"/>
            <w:vAlign w:val="bottom"/>
          </w:tcPr>
          <w:p w14:paraId="6C2F901A" w14:textId="77777777" w:rsidR="007B471D" w:rsidRDefault="007B471D" w:rsidP="001D1456"/>
        </w:tc>
      </w:tr>
      <w:tr w:rsidR="007B471D" w14:paraId="60F76F92" w14:textId="77777777" w:rsidTr="001D1456">
        <w:trPr>
          <w:trHeight w:val="504"/>
        </w:trPr>
        <w:tc>
          <w:tcPr>
            <w:tcW w:w="10715" w:type="dxa"/>
            <w:gridSpan w:val="2"/>
            <w:vAlign w:val="bottom"/>
          </w:tcPr>
          <w:p w14:paraId="70289C0C" w14:textId="77777777" w:rsidR="007B471D" w:rsidRDefault="007B471D" w:rsidP="001D1456"/>
        </w:tc>
      </w:tr>
      <w:tr w:rsidR="007B471D" w14:paraId="3E95C2EE" w14:textId="77777777" w:rsidTr="001D1456">
        <w:trPr>
          <w:trHeight w:val="504"/>
        </w:trPr>
        <w:tc>
          <w:tcPr>
            <w:tcW w:w="10715" w:type="dxa"/>
            <w:gridSpan w:val="2"/>
            <w:vAlign w:val="bottom"/>
          </w:tcPr>
          <w:p w14:paraId="0F800D95" w14:textId="77777777" w:rsidR="007B471D" w:rsidRDefault="007B471D" w:rsidP="001D1456"/>
        </w:tc>
      </w:tr>
      <w:tr w:rsidR="007B471D" w14:paraId="1DC70830" w14:textId="77777777" w:rsidTr="001D1456">
        <w:trPr>
          <w:trHeight w:val="504"/>
        </w:trPr>
        <w:tc>
          <w:tcPr>
            <w:tcW w:w="10715" w:type="dxa"/>
            <w:gridSpan w:val="2"/>
            <w:vAlign w:val="bottom"/>
          </w:tcPr>
          <w:p w14:paraId="1263E7F9" w14:textId="77777777" w:rsidR="007B471D" w:rsidRDefault="007B471D" w:rsidP="001D1456"/>
        </w:tc>
      </w:tr>
      <w:tr w:rsidR="007B471D" w14:paraId="2F6EFEAE" w14:textId="77777777" w:rsidTr="001D1456">
        <w:trPr>
          <w:trHeight w:val="504"/>
        </w:trPr>
        <w:tc>
          <w:tcPr>
            <w:tcW w:w="10715" w:type="dxa"/>
            <w:gridSpan w:val="2"/>
            <w:vAlign w:val="bottom"/>
          </w:tcPr>
          <w:p w14:paraId="7791CCE9" w14:textId="77777777" w:rsidR="007B471D" w:rsidRDefault="007B471D" w:rsidP="001D1456"/>
        </w:tc>
      </w:tr>
      <w:tr w:rsidR="007B471D" w14:paraId="7100CBE9" w14:textId="77777777" w:rsidTr="001D1456">
        <w:trPr>
          <w:trHeight w:val="504"/>
        </w:trPr>
        <w:tc>
          <w:tcPr>
            <w:tcW w:w="10715" w:type="dxa"/>
            <w:gridSpan w:val="2"/>
            <w:vAlign w:val="bottom"/>
          </w:tcPr>
          <w:p w14:paraId="502D32C0" w14:textId="77777777" w:rsidR="007B471D" w:rsidRDefault="007B471D" w:rsidP="001D1456"/>
        </w:tc>
      </w:tr>
      <w:tr w:rsidR="007B471D" w14:paraId="5977221E" w14:textId="77777777" w:rsidTr="001D1456">
        <w:trPr>
          <w:trHeight w:val="504"/>
        </w:trPr>
        <w:tc>
          <w:tcPr>
            <w:tcW w:w="10715" w:type="dxa"/>
            <w:gridSpan w:val="2"/>
            <w:vAlign w:val="bottom"/>
          </w:tcPr>
          <w:p w14:paraId="469B9385" w14:textId="77777777" w:rsidR="007B471D" w:rsidRDefault="007B471D" w:rsidP="001D1456"/>
        </w:tc>
      </w:tr>
      <w:tr w:rsidR="007B471D" w14:paraId="1535224F" w14:textId="77777777" w:rsidTr="001D1456">
        <w:trPr>
          <w:trHeight w:val="504"/>
        </w:trPr>
        <w:tc>
          <w:tcPr>
            <w:tcW w:w="10715" w:type="dxa"/>
            <w:gridSpan w:val="2"/>
            <w:vAlign w:val="bottom"/>
          </w:tcPr>
          <w:p w14:paraId="4A64B9B5" w14:textId="77777777" w:rsidR="007B471D" w:rsidRDefault="007B471D" w:rsidP="001D1456"/>
        </w:tc>
      </w:tr>
      <w:tr w:rsidR="007B471D" w14:paraId="56488426" w14:textId="77777777" w:rsidTr="001D1456">
        <w:trPr>
          <w:trHeight w:val="504"/>
        </w:trPr>
        <w:tc>
          <w:tcPr>
            <w:tcW w:w="10715" w:type="dxa"/>
            <w:gridSpan w:val="2"/>
            <w:vAlign w:val="bottom"/>
          </w:tcPr>
          <w:p w14:paraId="3271E41A" w14:textId="77777777" w:rsidR="007B471D" w:rsidRDefault="007B471D" w:rsidP="001D1456"/>
        </w:tc>
      </w:tr>
      <w:tr w:rsidR="007B471D" w14:paraId="76748846" w14:textId="77777777" w:rsidTr="001D1456">
        <w:trPr>
          <w:trHeight w:val="504"/>
        </w:trPr>
        <w:tc>
          <w:tcPr>
            <w:tcW w:w="10715" w:type="dxa"/>
            <w:gridSpan w:val="2"/>
            <w:vAlign w:val="bottom"/>
          </w:tcPr>
          <w:p w14:paraId="37028351" w14:textId="77777777" w:rsidR="007B471D" w:rsidRDefault="007B471D" w:rsidP="001D1456"/>
        </w:tc>
      </w:tr>
    </w:tbl>
    <w:p w14:paraId="6F9CDB11" w14:textId="77777777" w:rsidR="00274752" w:rsidRDefault="00274752" w:rsidP="00087269"/>
    <w:sectPr w:rsidR="00274752" w:rsidSect="000E73C1">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Bradley Hand">
    <w:panose1 w:val="00000700000000000000"/>
    <w:charset w:val="4D"/>
    <w:family w:val="auto"/>
    <w:pitch w:val="variable"/>
    <w:sig w:usb0="800000FF" w:usb1="5000204A" w:usb2="00000000" w:usb3="00000000" w:csb0="00000111" w:csb1="00000000"/>
  </w:font>
  <w:font w:name="HGｺﾞｼｯｸM">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A49E1"/>
    <w:multiLevelType w:val="hybridMultilevel"/>
    <w:tmpl w:val="5340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D"/>
    <w:rsid w:val="000138CD"/>
    <w:rsid w:val="00020B49"/>
    <w:rsid w:val="00087269"/>
    <w:rsid w:val="000A77C4"/>
    <w:rsid w:val="000E73C1"/>
    <w:rsid w:val="00183698"/>
    <w:rsid w:val="00274752"/>
    <w:rsid w:val="003843FB"/>
    <w:rsid w:val="005803D0"/>
    <w:rsid w:val="005F3841"/>
    <w:rsid w:val="00636E68"/>
    <w:rsid w:val="00661433"/>
    <w:rsid w:val="007B471D"/>
    <w:rsid w:val="008A0F33"/>
    <w:rsid w:val="008D40EB"/>
    <w:rsid w:val="009E15DC"/>
    <w:rsid w:val="00A54B57"/>
    <w:rsid w:val="00A57B48"/>
    <w:rsid w:val="00B63DD7"/>
    <w:rsid w:val="00D6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8E04E"/>
  <w15:docId w15:val="{068FAEEF-5B0B-FA4D-AF1A-AC2BA680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C1"/>
    <w:rPr>
      <w:rFonts w:asciiTheme="minorHAnsi" w:hAnsiTheme="minorHAnsi"/>
      <w:sz w:val="24"/>
      <w:szCs w:val="24"/>
    </w:rPr>
  </w:style>
  <w:style w:type="paragraph" w:styleId="Heading1">
    <w:name w:val="heading 1"/>
    <w:basedOn w:val="Normal"/>
    <w:next w:val="Normal"/>
    <w:qFormat/>
    <w:rsid w:val="000E73C1"/>
    <w:pPr>
      <w:outlineLvl w:val="0"/>
    </w:pPr>
    <w:rPr>
      <w:rFonts w:asciiTheme="majorHAnsi" w:hAnsiTheme="majorHAnsi"/>
      <w:b/>
      <w:sz w:val="26"/>
    </w:rPr>
  </w:style>
  <w:style w:type="paragraph" w:styleId="Heading3">
    <w:name w:val="heading 3"/>
    <w:basedOn w:val="Normal"/>
    <w:next w:val="Normal"/>
    <w:semiHidden/>
    <w:unhideWhenUsed/>
    <w:qFormat/>
    <w:rsid w:val="00087269"/>
    <w:pPr>
      <w:keepNext/>
      <w:spacing w:after="120"/>
      <w:outlineLvl w:val="2"/>
    </w:pPr>
    <w:rPr>
      <w:rFonts w:ascii="Century Gothic" w:hAnsi="Century Gothic"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269"/>
    <w:rPr>
      <w:rFonts w:ascii="Century Gothic"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71D"/>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c/Library/Containers/com.microsoft.Word/Data/Library/Application%20Support/Microsoft/Office/16.0/DTS/Search/%7BD3AD0566-5854-0E42-AAEA-D512522FFC62%7Dtf02815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777918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2012-01-12T16:41:00+00:00</AssetStart>
    <FriendlyTitle xmlns="4873beb7-5857-4685-be1f-d57550cc96cc" xsi:nil="true"/>
    <MarketSpecific xmlns="4873beb7-5857-4685-be1f-d57550cc96cc">false</MarketSpecific>
    <TPNamespace xmlns="4873beb7-5857-4685-be1f-d57550cc96cc" xsi:nil="true"/>
    <PublishStatusLookup xmlns="4873beb7-5857-4685-be1f-d57550cc96cc">
      <Value>1455498</Value>
      <Value>1455499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Patient progress notes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TP102815007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03CA0E3-10C9-497C-A6E0-7EF2EAD0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05A74-D54C-4977-AF19-81C40CCD17AC}">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198BE1B-16AF-4DEC-B352-82C31755A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{D3AD0566-5854-0E42-AAEA-D512522FFC62}tf02815008.dotx</Template>
  <TotalTime>1</TotalTime>
  <Pages>6</Pages>
  <Words>199</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progress notes</dc:title>
  <dc:creator>Lunt-Kerrigan, Abigail</dc:creator>
  <cp:lastModifiedBy>Microsoft Office User</cp:lastModifiedBy>
  <cp:revision>2</cp:revision>
  <cp:lastPrinted>2003-12-29T17:10:00Z</cp:lastPrinted>
  <dcterms:created xsi:type="dcterms:W3CDTF">2018-09-17T17:38:00Z</dcterms:created>
  <dcterms:modified xsi:type="dcterms:W3CDTF">2018-09-17T17:38:00Z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